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C2" w:rsidRDefault="000023C2" w:rsidP="001069BF">
      <w:pPr>
        <w:rPr>
          <w:sz w:val="28"/>
          <w:szCs w:val="28"/>
        </w:rPr>
      </w:pPr>
    </w:p>
    <w:p w:rsidR="001069BF" w:rsidRDefault="001069BF" w:rsidP="001069BF">
      <w:pPr>
        <w:rPr>
          <w:sz w:val="28"/>
          <w:szCs w:val="28"/>
        </w:rPr>
      </w:pPr>
    </w:p>
    <w:p w:rsidR="001069BF" w:rsidRDefault="001069BF" w:rsidP="001069BF">
      <w:pPr>
        <w:jc w:val="center"/>
        <w:rPr>
          <w:sz w:val="28"/>
          <w:szCs w:val="28"/>
        </w:rPr>
      </w:pPr>
      <w:r>
        <w:rPr>
          <w:sz w:val="28"/>
          <w:szCs w:val="28"/>
        </w:rPr>
        <w:t>O B A V I J E S T</w:t>
      </w:r>
    </w:p>
    <w:p w:rsidR="001069BF" w:rsidRDefault="001069BF" w:rsidP="001069BF">
      <w:pPr>
        <w:rPr>
          <w:sz w:val="28"/>
          <w:szCs w:val="28"/>
        </w:rPr>
      </w:pPr>
    </w:p>
    <w:p w:rsidR="001069BF" w:rsidRDefault="001069BF" w:rsidP="001069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Sukladno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članku</w:t>
      </w:r>
      <w:proofErr w:type="spellEnd"/>
      <w:r>
        <w:rPr>
          <w:sz w:val="28"/>
          <w:szCs w:val="28"/>
        </w:rPr>
        <w:t xml:space="preserve"> 13. </w:t>
      </w:r>
      <w:proofErr w:type="spellStart"/>
      <w:proofErr w:type="gramStart"/>
      <w:r>
        <w:rPr>
          <w:sz w:val="28"/>
          <w:szCs w:val="28"/>
        </w:rPr>
        <w:t>stavku</w:t>
      </w:r>
      <w:proofErr w:type="spellEnd"/>
      <w:proofErr w:type="gramEnd"/>
      <w:r>
        <w:rPr>
          <w:sz w:val="28"/>
          <w:szCs w:val="28"/>
        </w:rPr>
        <w:t xml:space="preserve"> 9. </w:t>
      </w:r>
      <w:proofErr w:type="spellStart"/>
      <w:proofErr w:type="gramStart"/>
      <w:r>
        <w:rPr>
          <w:sz w:val="28"/>
          <w:szCs w:val="28"/>
        </w:rPr>
        <w:t>točki</w:t>
      </w:r>
      <w:proofErr w:type="spellEnd"/>
      <w:proofErr w:type="gramEnd"/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Zakona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javnoj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nabavi</w:t>
      </w:r>
      <w:proofErr w:type="spellEnd"/>
      <w:r>
        <w:rPr>
          <w:sz w:val="28"/>
          <w:szCs w:val="28"/>
        </w:rPr>
        <w:t xml:space="preserve"> (N.N.br.90/11)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temelju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izjava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nepostojanju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sukoba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naručitelja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objavljujemo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nema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gospodarskih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subjekata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kojima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Turističko-ugostiteljska</w:t>
      </w:r>
      <w:proofErr w:type="spellEnd"/>
      <w:r>
        <w:rPr>
          <w:sz w:val="28"/>
          <w:szCs w:val="28"/>
        </w:rPr>
        <w:t xml:space="preserve"> škola </w:t>
      </w:r>
      <w:proofErr w:type="spellStart"/>
      <w:r>
        <w:rPr>
          <w:sz w:val="28"/>
          <w:szCs w:val="28"/>
        </w:rPr>
        <w:t>Antona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Štifanića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Poreč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Prvomajska</w:t>
      </w:r>
      <w:proofErr w:type="spellEnd"/>
      <w:r>
        <w:rPr>
          <w:sz w:val="28"/>
          <w:szCs w:val="28"/>
        </w:rPr>
        <w:t xml:space="preserve"> 6,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naručitelj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smije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sklapati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ugovore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javnoj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nabavi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smislu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članka</w:t>
      </w:r>
      <w:proofErr w:type="spellEnd"/>
      <w:r>
        <w:rPr>
          <w:sz w:val="28"/>
          <w:szCs w:val="28"/>
        </w:rPr>
        <w:t xml:space="preserve"> 13. </w:t>
      </w:r>
      <w:proofErr w:type="spellStart"/>
      <w:r>
        <w:rPr>
          <w:sz w:val="28"/>
          <w:szCs w:val="28"/>
        </w:rPr>
        <w:t>Zakona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javnoj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nabavi</w:t>
      </w:r>
      <w:proofErr w:type="spellEnd"/>
      <w:r>
        <w:rPr>
          <w:sz w:val="28"/>
          <w:szCs w:val="28"/>
        </w:rPr>
        <w:t>.</w:t>
      </w:r>
    </w:p>
    <w:p w:rsidR="001069BF" w:rsidRDefault="001069BF" w:rsidP="001069BF">
      <w:pPr>
        <w:rPr>
          <w:sz w:val="28"/>
          <w:szCs w:val="28"/>
        </w:rPr>
      </w:pPr>
    </w:p>
    <w:p w:rsidR="001069BF" w:rsidRDefault="001069BF" w:rsidP="001069BF">
      <w:pPr>
        <w:rPr>
          <w:sz w:val="28"/>
          <w:szCs w:val="28"/>
        </w:rPr>
      </w:pPr>
    </w:p>
    <w:p w:rsidR="001069BF" w:rsidRDefault="001069BF" w:rsidP="001069B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Ravnateljica</w:t>
      </w:r>
      <w:proofErr w:type="spellEnd"/>
      <w:r>
        <w:rPr>
          <w:sz w:val="28"/>
          <w:szCs w:val="28"/>
        </w:rPr>
        <w:t>:</w:t>
      </w:r>
    </w:p>
    <w:p w:rsidR="001069BF" w:rsidRDefault="001069BF" w:rsidP="001069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Vesna </w:t>
      </w:r>
      <w:proofErr w:type="spellStart"/>
      <w:r>
        <w:rPr>
          <w:sz w:val="28"/>
          <w:szCs w:val="28"/>
        </w:rPr>
        <w:t>Baranašić</w:t>
      </w:r>
      <w:proofErr w:type="gramStart"/>
      <w:r>
        <w:rPr>
          <w:sz w:val="28"/>
          <w:szCs w:val="28"/>
        </w:rPr>
        <w:t>,prof</w:t>
      </w:r>
      <w:proofErr w:type="spellEnd"/>
      <w:proofErr w:type="gramEnd"/>
      <w:r>
        <w:rPr>
          <w:sz w:val="28"/>
          <w:szCs w:val="28"/>
        </w:rPr>
        <w:t>.</w:t>
      </w:r>
    </w:p>
    <w:p w:rsidR="001069BF" w:rsidRDefault="001069BF" w:rsidP="001069BF">
      <w:pPr>
        <w:jc w:val="right"/>
        <w:rPr>
          <w:sz w:val="28"/>
          <w:szCs w:val="28"/>
        </w:rPr>
      </w:pPr>
    </w:p>
    <w:p w:rsidR="001069BF" w:rsidRDefault="001069BF" w:rsidP="001069BF">
      <w:pPr>
        <w:jc w:val="right"/>
        <w:rPr>
          <w:sz w:val="28"/>
          <w:szCs w:val="28"/>
        </w:rPr>
      </w:pPr>
    </w:p>
    <w:p w:rsidR="001069BF" w:rsidRDefault="001069BF" w:rsidP="001069BF">
      <w:pPr>
        <w:rPr>
          <w:sz w:val="28"/>
          <w:szCs w:val="28"/>
        </w:rPr>
      </w:pPr>
    </w:p>
    <w:p w:rsidR="001069BF" w:rsidRDefault="001069BF" w:rsidP="001069BF">
      <w:pPr>
        <w:rPr>
          <w:sz w:val="28"/>
          <w:szCs w:val="28"/>
        </w:rPr>
      </w:pPr>
    </w:p>
    <w:p w:rsidR="001069BF" w:rsidRPr="001069BF" w:rsidRDefault="001069BF" w:rsidP="001069BF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Pravilnik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provedbi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postupaka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nabave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bagatelne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vrijednosti</w:t>
      </w:r>
      <w:proofErr w:type="spellEnd"/>
    </w:p>
    <w:sectPr w:rsidR="001069BF" w:rsidRPr="00106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0D" w:rsidRDefault="00EC230D">
      <w:r>
        <w:separator/>
      </w:r>
    </w:p>
  </w:endnote>
  <w:endnote w:type="continuationSeparator" w:id="0">
    <w:p w:rsidR="00EC230D" w:rsidRDefault="00EC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0D" w:rsidRDefault="00EC230D">
      <w:r>
        <w:separator/>
      </w:r>
    </w:p>
  </w:footnote>
  <w:footnote w:type="continuationSeparator" w:id="0">
    <w:p w:rsidR="00EC230D" w:rsidRDefault="00EC2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3C2" w:rsidRDefault="00C33C19" w:rsidP="00C33C19">
    <w:pPr>
      <w:pStyle w:val="Header"/>
      <w:ind w:left="2268"/>
      <w:rPr>
        <w:i/>
        <w:sz w:val="28"/>
        <w:szCs w:val="2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35405" cy="850900"/>
          <wp:effectExtent l="0" t="0" r="0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  <w:lang w:val="hr-HR"/>
      </w:rPr>
      <w:t>Turističko-ugostiteljska škola Antona Štifanića Poreč</w:t>
    </w:r>
  </w:p>
  <w:p w:rsidR="000023C2" w:rsidRDefault="000023C2" w:rsidP="00C33C19">
    <w:pPr>
      <w:pStyle w:val="Header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0023C2" w:rsidRDefault="002D512A" w:rsidP="00C33C19">
    <w:pPr>
      <w:pStyle w:val="Header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</w:t>
    </w:r>
    <w:r w:rsidR="000023C2">
      <w:rPr>
        <w:sz w:val="22"/>
        <w:szCs w:val="22"/>
        <w:lang w:val="hr-HR"/>
      </w:rPr>
      <w:t xml:space="preserve"> 2</w:t>
    </w:r>
    <w:r>
      <w:rPr>
        <w:sz w:val="22"/>
        <w:szCs w:val="22"/>
        <w:lang w:val="hr-HR"/>
      </w:rPr>
      <w:t>50 , fax: ++385 52 431 622</w:t>
    </w:r>
  </w:p>
  <w:p w:rsidR="000023C2" w:rsidRDefault="000023C2" w:rsidP="00C33C19">
    <w:pPr>
      <w:pStyle w:val="Header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9E7397" w:rsidRPr="009E7397">
      <w:rPr>
        <w:sz w:val="22"/>
        <w:szCs w:val="22"/>
        <w:lang w:val="hr-HR"/>
      </w:rPr>
      <w:t>http</w:t>
    </w:r>
    <w:r w:rsidR="009E7397">
      <w:rPr>
        <w:sz w:val="22"/>
        <w:szCs w:val="22"/>
        <w:lang w:val="hr-HR"/>
      </w:rPr>
      <w:t>://ss-astifanica-porec.skole.hr</w:t>
    </w:r>
  </w:p>
  <w:p w:rsidR="000023C2" w:rsidRDefault="00BD5CEA" w:rsidP="00C33C19">
    <w:pPr>
      <w:pStyle w:val="Header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proofErr w:type="spellStart"/>
    <w:r>
      <w:rPr>
        <w:sz w:val="22"/>
        <w:szCs w:val="22"/>
        <w:lang w:val="hr-HR"/>
      </w:rPr>
      <w:t>tus-porec@skole</w:t>
    </w:r>
    <w:proofErr w:type="spellEnd"/>
    <w:r>
      <w:rPr>
        <w:sz w:val="22"/>
        <w:szCs w:val="22"/>
        <w:lang w:val="hr-HR"/>
      </w:rPr>
      <w:t>.</w:t>
    </w:r>
    <w:r w:rsidR="00B87396" w:rsidRPr="00B87396">
      <w:rPr>
        <w:sz w:val="22"/>
        <w:szCs w:val="22"/>
        <w:lang w:val="hr-HR"/>
      </w:rPr>
      <w:t xml:space="preserve"> </w:t>
    </w:r>
    <w:r w:rsidR="00B87396">
      <w:rPr>
        <w:sz w:val="22"/>
        <w:szCs w:val="22"/>
        <w:lang w:val="hr-HR"/>
      </w:rPr>
      <w:t>t-com</w:t>
    </w:r>
    <w:r w:rsidR="000023C2">
      <w:rPr>
        <w:sz w:val="22"/>
        <w:szCs w:val="22"/>
        <w:lang w:val="hr-HR"/>
      </w:rPr>
      <w:t>.hr</w:t>
    </w:r>
  </w:p>
  <w:p w:rsidR="000023C2" w:rsidRDefault="00C33C19">
    <w:pPr>
      <w:pStyle w:val="Header"/>
      <w:ind w:left="0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A52A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BF"/>
    <w:rsid w:val="000023C2"/>
    <w:rsid w:val="00083E26"/>
    <w:rsid w:val="001069BF"/>
    <w:rsid w:val="002D512A"/>
    <w:rsid w:val="00337D81"/>
    <w:rsid w:val="00936CC2"/>
    <w:rsid w:val="009B018D"/>
    <w:rsid w:val="009E7397"/>
    <w:rsid w:val="00B87396"/>
    <w:rsid w:val="00BD5CEA"/>
    <w:rsid w:val="00C12F73"/>
    <w:rsid w:val="00C33C19"/>
    <w:rsid w:val="00EC230D"/>
    <w:rsid w:val="00F37B8E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465B79-AE44-4DF9-81B8-3D1A0546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Memorandum%202013%20nov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 novi logo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</vt:lpstr>
    </vt:vector>
  </TitlesOfParts>
  <Company>Škola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Irene</dc:creator>
  <cp:lastModifiedBy>Irene</cp:lastModifiedBy>
  <cp:revision>1</cp:revision>
  <cp:lastPrinted>1899-12-31T23:00:00Z</cp:lastPrinted>
  <dcterms:created xsi:type="dcterms:W3CDTF">2016-02-12T07:56:00Z</dcterms:created>
  <dcterms:modified xsi:type="dcterms:W3CDTF">2016-02-12T08:02:00Z</dcterms:modified>
</cp:coreProperties>
</file>