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5F" w:rsidRPr="003E48C1" w:rsidRDefault="00C5555F" w:rsidP="00C5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C1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</w:t>
      </w:r>
      <w:r w:rsidR="00902060">
        <w:rPr>
          <w:rFonts w:ascii="Times New Roman" w:hAnsi="Times New Roman" w:cs="Times New Roman"/>
          <w:sz w:val="24"/>
          <w:szCs w:val="24"/>
        </w:rPr>
        <w:t xml:space="preserve">N.N.br.: </w:t>
      </w:r>
      <w:r w:rsidRPr="003E48C1">
        <w:rPr>
          <w:rFonts w:ascii="Times New Roman" w:hAnsi="Times New Roman" w:cs="Times New Roman"/>
          <w:sz w:val="24"/>
          <w:szCs w:val="24"/>
        </w:rPr>
        <w:t>87/08, 86/09, 92/10, 105/10, 90/11</w:t>
      </w:r>
      <w:r>
        <w:rPr>
          <w:rFonts w:ascii="Times New Roman" w:hAnsi="Times New Roman" w:cs="Times New Roman"/>
          <w:sz w:val="24"/>
          <w:szCs w:val="24"/>
        </w:rPr>
        <w:t>, 16/12, 86/12, 94/13, 152/14,</w:t>
      </w:r>
      <w:r w:rsidR="00902060">
        <w:rPr>
          <w:rFonts w:ascii="Times New Roman" w:hAnsi="Times New Roman" w:cs="Times New Roman"/>
          <w:sz w:val="24"/>
          <w:szCs w:val="24"/>
        </w:rPr>
        <w:t xml:space="preserve"> </w:t>
      </w:r>
      <w:r w:rsidRPr="003E48C1">
        <w:rPr>
          <w:rFonts w:ascii="Times New Roman" w:hAnsi="Times New Roman" w:cs="Times New Roman"/>
          <w:sz w:val="24"/>
          <w:szCs w:val="24"/>
        </w:rPr>
        <w:t>7/17</w:t>
      </w:r>
      <w:r w:rsidR="00902060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  <w:lang w:eastAsia="hr-HR"/>
        </w:rPr>
        <w:t>8/18</w:t>
      </w:r>
      <w:r w:rsidR="00902060">
        <w:rPr>
          <w:rFonts w:ascii="Times New Roman" w:hAnsi="Times New Roman" w:cs="Times New Roman"/>
          <w:sz w:val="24"/>
          <w:szCs w:val="24"/>
          <w:lang w:eastAsia="hr-HR"/>
        </w:rPr>
        <w:t xml:space="preserve"> i 98/19</w:t>
      </w:r>
      <w:r w:rsidRPr="003E48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Turističko-ugostiteljska škola Antona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Štifanića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Poreč</w:t>
      </w:r>
      <w:r w:rsidRPr="003E48C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Prvomajska</w:t>
      </w:r>
      <w:r w:rsidRPr="003E48C1">
        <w:rPr>
          <w:rFonts w:ascii="Times New Roman" w:hAnsi="Times New Roman" w:cs="Times New Roman"/>
          <w:b/>
          <w:sz w:val="24"/>
          <w:szCs w:val="24"/>
        </w:rPr>
        <w:t xml:space="preserve"> 6, 52440 Poreč</w:t>
      </w:r>
      <w:r w:rsidRPr="003E48C1">
        <w:rPr>
          <w:rFonts w:ascii="Times New Roman" w:hAnsi="Times New Roman" w:cs="Times New Roman"/>
          <w:sz w:val="24"/>
          <w:szCs w:val="24"/>
        </w:rPr>
        <w:t>, objavljuje</w:t>
      </w:r>
    </w:p>
    <w:p w:rsidR="00C5555F" w:rsidRPr="009A6CD0" w:rsidRDefault="00C5555F" w:rsidP="00C5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5F" w:rsidRPr="009A6CD0" w:rsidRDefault="00C5555F" w:rsidP="00C55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D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C5555F" w:rsidRDefault="00C5555F" w:rsidP="00C55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D0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C5555F" w:rsidRPr="00CF62B8" w:rsidRDefault="00C5555F" w:rsidP="00C55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5F" w:rsidRDefault="00902060" w:rsidP="00C5555F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 w:cs="Times New Roman"/>
          <w:sz w:val="24"/>
          <w:szCs w:val="24"/>
          <w:lang w:val="hr-HR" w:eastAsia="hr-HR" w:bidi="ar-SA"/>
        </w:rPr>
        <w:t>TAJNIK/CA ŠKOLE</w:t>
      </w:r>
      <w:r w:rsidR="00C5555F">
        <w:rPr>
          <w:rFonts w:ascii="Times New Roman" w:hAnsi="Times New Roman" w:cs="Times New Roman"/>
          <w:sz w:val="24"/>
          <w:szCs w:val="24"/>
          <w:lang w:val="hr-HR" w:eastAsia="hr-HR" w:bidi="ar-SA"/>
        </w:rPr>
        <w:t xml:space="preserve"> (m/ž).……………….</w:t>
      </w:r>
      <w:r>
        <w:rPr>
          <w:rFonts w:ascii="Times New Roman" w:hAnsi="Times New Roman" w:cs="Times New Roman"/>
          <w:sz w:val="24"/>
          <w:szCs w:val="24"/>
          <w:lang w:val="hr-HR" w:eastAsia="hr-HR" w:bidi="ar-SA"/>
        </w:rPr>
        <w:t>na neodređeno puno radno vrijeme – 40 sati ukupnog tjednog radnog vremena – 1 izvršitelj/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 w:bidi="ar-SA"/>
        </w:rPr>
        <w:t>ica</w:t>
      </w:r>
      <w:proofErr w:type="spellEnd"/>
    </w:p>
    <w:p w:rsidR="000023C2" w:rsidRDefault="000023C2" w:rsidP="00C5555F"/>
    <w:p w:rsidR="00C5555F" w:rsidRDefault="00C5555F" w:rsidP="00C5555F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  <w:lang w:val="hr-HR" w:eastAsia="hr-HR" w:bidi="ar-SA"/>
        </w:rPr>
      </w:pPr>
      <w:r w:rsidRPr="009A6CD0">
        <w:rPr>
          <w:rFonts w:ascii="Times New Roman" w:hAnsi="Times New Roman" w:cs="Times New Roman"/>
          <w:b/>
          <w:sz w:val="24"/>
          <w:szCs w:val="24"/>
          <w:lang w:val="hr-HR" w:eastAsia="hr-HR" w:bidi="ar-SA"/>
        </w:rPr>
        <w:t>Uvjeti:</w:t>
      </w:r>
      <w:r w:rsidRPr="009A6CD0">
        <w:rPr>
          <w:rFonts w:ascii="Times New Roman" w:hAnsi="Times New Roman" w:cs="Times New Roman"/>
          <w:sz w:val="24"/>
          <w:szCs w:val="24"/>
          <w:lang w:val="hr-HR" w:eastAsia="hr-HR" w:bidi="ar-SA"/>
        </w:rPr>
        <w:t> </w:t>
      </w:r>
      <w:r w:rsidR="00902060">
        <w:rPr>
          <w:rFonts w:ascii="Times New Roman" w:hAnsi="Times New Roman" w:cs="Times New Roman"/>
          <w:sz w:val="24"/>
          <w:szCs w:val="24"/>
          <w:lang w:val="hr-HR" w:eastAsia="hr-HR" w:bidi="ar-SA"/>
        </w:rPr>
        <w:t>poslove tajnika</w:t>
      </w:r>
      <w:r w:rsidR="000522F6">
        <w:rPr>
          <w:rFonts w:ascii="Times New Roman" w:hAnsi="Times New Roman" w:cs="Times New Roman"/>
          <w:sz w:val="24"/>
          <w:szCs w:val="24"/>
          <w:lang w:val="hr-HR" w:eastAsia="hr-HR" w:bidi="ar-SA"/>
        </w:rPr>
        <w:t>/</w:t>
      </w:r>
      <w:r w:rsidR="00902060">
        <w:rPr>
          <w:rFonts w:ascii="Times New Roman" w:hAnsi="Times New Roman" w:cs="Times New Roman"/>
          <w:sz w:val="24"/>
          <w:szCs w:val="24"/>
          <w:lang w:val="hr-HR" w:eastAsia="hr-HR" w:bidi="ar-SA"/>
        </w:rPr>
        <w:t>ice Škole može obavljati osoba koja je završila:</w:t>
      </w:r>
    </w:p>
    <w:p w:rsidR="00902060" w:rsidRDefault="00902060" w:rsidP="00C5555F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  <w:lang w:val="hr-HR" w:eastAsia="hr-HR" w:bidi="ar-SA"/>
        </w:rPr>
      </w:pPr>
    </w:p>
    <w:p w:rsidR="00902060" w:rsidRDefault="00902060" w:rsidP="0090206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 w:cs="Times New Roman"/>
          <w:sz w:val="24"/>
          <w:szCs w:val="24"/>
          <w:lang w:val="hr-HR" w:eastAsia="hr-HR" w:bidi="ar-SA"/>
        </w:rPr>
        <w:t>Sveučilišni diplomski studij pravne struke ili specijalistički stručni studij javne uprave</w:t>
      </w:r>
    </w:p>
    <w:p w:rsidR="00902060" w:rsidRDefault="00902060" w:rsidP="0090206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 w:cs="Times New Roman"/>
          <w:sz w:val="24"/>
          <w:szCs w:val="24"/>
          <w:lang w:val="hr-HR" w:eastAsia="hr-HR" w:bidi="ar-SA"/>
        </w:rPr>
        <w:t>Preddiplomski stručni studij upravne struke, ako se na natječaj ne javi osoba iz točke a) članka 105. stavka 16. zakona o odgoju i obrazovanju u osnovnoj i srednjoj školi.</w:t>
      </w:r>
    </w:p>
    <w:p w:rsidR="00C5555F" w:rsidRPr="00CF62B8" w:rsidRDefault="00C5555F" w:rsidP="00C5555F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  <w:lang w:val="hr-HR" w:eastAsia="hr-HR" w:bidi="ar-SA"/>
        </w:rPr>
      </w:pPr>
    </w:p>
    <w:p w:rsidR="00C5555F" w:rsidRDefault="00C5555F" w:rsidP="00C5555F">
      <w:pPr>
        <w:pStyle w:val="StandardWeb"/>
        <w:shd w:val="clear" w:color="auto" w:fill="FFFFFF"/>
        <w:spacing w:before="0" w:beforeAutospacing="0" w:after="0" w:afterAutospacing="0"/>
        <w:ind w:firstLine="360"/>
        <w:rPr>
          <w:b/>
          <w:color w:val="222222"/>
        </w:rPr>
      </w:pPr>
      <w:r w:rsidRPr="009A6CD0">
        <w:rPr>
          <w:b/>
          <w:color w:val="222222"/>
        </w:rPr>
        <w:t>Uz pismenu prijavu s navedenim osobnim podacima potrebno je priložiti:</w:t>
      </w:r>
    </w:p>
    <w:p w:rsidR="00C5555F" w:rsidRDefault="00C5555F" w:rsidP="00C5555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A6CD0">
        <w:rPr>
          <w:color w:val="222222"/>
        </w:rPr>
        <w:t>životopis, dokaz o državljanstvu,</w:t>
      </w:r>
      <w:r>
        <w:rPr>
          <w:color w:val="222222"/>
        </w:rPr>
        <w:t xml:space="preserve"> </w:t>
      </w:r>
      <w:r w:rsidRPr="009A6CD0">
        <w:rPr>
          <w:color w:val="222222"/>
        </w:rPr>
        <w:t>rodni list,</w:t>
      </w:r>
      <w:r>
        <w:rPr>
          <w:color w:val="222222"/>
        </w:rPr>
        <w:t xml:space="preserve"> </w:t>
      </w:r>
      <w:r w:rsidRPr="009A6CD0">
        <w:rPr>
          <w:color w:val="222222"/>
        </w:rPr>
        <w:t>dokaz o stečenoj stručnoj spremi</w:t>
      </w:r>
      <w:r>
        <w:rPr>
          <w:color w:val="222222"/>
        </w:rPr>
        <w:t xml:space="preserve"> </w:t>
      </w:r>
      <w:r w:rsidRPr="009A6CD0">
        <w:rPr>
          <w:color w:val="222222"/>
        </w:rPr>
        <w:t>,</w:t>
      </w:r>
      <w:r>
        <w:rPr>
          <w:color w:val="222222"/>
        </w:rPr>
        <w:t xml:space="preserve"> </w:t>
      </w:r>
      <w:r w:rsidRPr="009A6CD0">
        <w:rPr>
          <w:color w:val="222222"/>
        </w:rPr>
        <w:t>elektronički zapis ili potvrdu o podacima o radnom stažu evidentiranim u matičnoj evidenciji Hrvatskog zavoda za mirovinsko osiguranje,</w:t>
      </w:r>
      <w:r>
        <w:rPr>
          <w:color w:val="222222"/>
        </w:rPr>
        <w:t xml:space="preserve"> </w:t>
      </w:r>
      <w:r w:rsidRPr="009A6CD0">
        <w:rPr>
          <w:color w:val="222222"/>
        </w:rPr>
        <w:t>potvrdu da nije pokrenut kazneni postupak u smislu članka 106. Zakona o odgoju i obrazovanju u osnovnoj i srednjoj školi (potvrda o nekažnjavanju – ne starija od 6 mjeseci do dana isteka roka za podnošenje prijave).</w:t>
      </w:r>
    </w:p>
    <w:p w:rsidR="00C5555F" w:rsidRDefault="00C5555F" w:rsidP="00C5555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Povjerenstvo za procjenu i vrednovanje kandidata za zapošljavanje ( u daljnjem tekstu: Povjerenstvo ) sa svim kandidatima, koji su pravodobno dostavili prijavu sa svim dokumentima traženim u natječaju i koji ispunjavaju uvjete natječaja, provesti će razgovor ( intervju).</w:t>
      </w:r>
    </w:p>
    <w:p w:rsidR="00C5555F" w:rsidRDefault="00C5555F" w:rsidP="00C5555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Obavijest o datumu i vremenu za razgovor ( intervju) s kandidatima biti će dostavljena na e-mail adresu kandidata koja je navedena u prijavi za natječaj.</w:t>
      </w:r>
    </w:p>
    <w:p w:rsidR="00C5555F" w:rsidRPr="00CF62B8" w:rsidRDefault="00C5555F" w:rsidP="00C5555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Svi kandidati pozvani na razgovor/intervju dužni su se odazvati pozivu. U protivnom, smatrati će se da su odustali od natječaja.</w:t>
      </w:r>
    </w:p>
    <w:p w:rsidR="00C5555F" w:rsidRPr="009A6CD0" w:rsidRDefault="00C5555F" w:rsidP="00C555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</w:t>
      </w:r>
      <w:r w:rsidRPr="009A6CD0">
        <w:rPr>
          <w:rFonts w:ascii="Times New Roman" w:hAnsi="Times New Roman" w:cs="Times New Roman"/>
          <w:sz w:val="24"/>
          <w:szCs w:val="24"/>
        </w:rPr>
        <w:t xml:space="preserve"> ostvaruje pravo prednosti pri zapošljavan</w:t>
      </w:r>
      <w:r>
        <w:rPr>
          <w:rFonts w:ascii="Times New Roman" w:hAnsi="Times New Roman" w:cs="Times New Roman"/>
          <w:sz w:val="24"/>
          <w:szCs w:val="24"/>
        </w:rPr>
        <w:t>ju prema posebnim propisima duž</w:t>
      </w:r>
      <w:r w:rsidRPr="009A6C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su </w:t>
      </w:r>
      <w:r w:rsidRPr="009A6CD0">
        <w:rPr>
          <w:rFonts w:ascii="Times New Roman" w:hAnsi="Times New Roman" w:cs="Times New Roman"/>
          <w:sz w:val="24"/>
          <w:szCs w:val="24"/>
        </w:rPr>
        <w:t>u prijavi na natječaj pozvati se na to pravo i ima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9A6CD0">
        <w:rPr>
          <w:rFonts w:ascii="Times New Roman" w:hAnsi="Times New Roman" w:cs="Times New Roman"/>
          <w:sz w:val="24"/>
          <w:szCs w:val="24"/>
        </w:rPr>
        <w:t xml:space="preserve"> prednost u odnosu na druge kandi</w:t>
      </w:r>
      <w:r>
        <w:rPr>
          <w:rFonts w:ascii="Times New Roman" w:hAnsi="Times New Roman" w:cs="Times New Roman"/>
          <w:sz w:val="24"/>
          <w:szCs w:val="24"/>
        </w:rPr>
        <w:t>date samo pod jednakim uvjetima, a d</w:t>
      </w:r>
      <w:r w:rsidRPr="009A6CD0">
        <w:rPr>
          <w:rFonts w:ascii="Times New Roman" w:hAnsi="Times New Roman" w:cs="Times New Roman"/>
          <w:sz w:val="24"/>
          <w:szCs w:val="24"/>
        </w:rPr>
        <w:t>a bi ostvari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9A6CD0">
        <w:rPr>
          <w:rFonts w:ascii="Times New Roman" w:hAnsi="Times New Roman" w:cs="Times New Roman"/>
          <w:sz w:val="24"/>
          <w:szCs w:val="24"/>
        </w:rPr>
        <w:t xml:space="preserve"> prednost pri zapošljavanju, </w:t>
      </w:r>
      <w:r>
        <w:rPr>
          <w:rFonts w:ascii="Times New Roman" w:hAnsi="Times New Roman" w:cs="Times New Roman"/>
          <w:sz w:val="24"/>
          <w:szCs w:val="24"/>
        </w:rPr>
        <w:t xml:space="preserve">radi dokazivanja </w:t>
      </w:r>
      <w:r w:rsidRPr="009A6CD0">
        <w:rPr>
          <w:rFonts w:ascii="Times New Roman" w:hAnsi="Times New Roman" w:cs="Times New Roman"/>
          <w:sz w:val="24"/>
          <w:szCs w:val="24"/>
        </w:rPr>
        <w:t>ispunjava</w:t>
      </w:r>
      <w:r>
        <w:rPr>
          <w:rFonts w:ascii="Times New Roman" w:hAnsi="Times New Roman" w:cs="Times New Roman"/>
          <w:sz w:val="24"/>
          <w:szCs w:val="24"/>
        </w:rPr>
        <w:t>nja</w:t>
      </w:r>
      <w:r w:rsidRPr="009A6CD0">
        <w:rPr>
          <w:rFonts w:ascii="Times New Roman" w:hAnsi="Times New Roman" w:cs="Times New Roman"/>
          <w:sz w:val="24"/>
          <w:szCs w:val="24"/>
        </w:rPr>
        <w:t xml:space="preserve"> uvjete za ostvarivanje tog prava, </w:t>
      </w:r>
      <w:r>
        <w:rPr>
          <w:rFonts w:ascii="Times New Roman" w:hAnsi="Times New Roman" w:cs="Times New Roman"/>
          <w:sz w:val="24"/>
          <w:szCs w:val="24"/>
        </w:rPr>
        <w:t xml:space="preserve">dužne su </w:t>
      </w:r>
      <w:r w:rsidRPr="009A6CD0">
        <w:rPr>
          <w:rFonts w:ascii="Times New Roman" w:hAnsi="Times New Roman" w:cs="Times New Roman"/>
          <w:sz w:val="24"/>
          <w:szCs w:val="24"/>
        </w:rPr>
        <w:t>uz prijavu na natječaj priložiti sve dokaze o ispunjavanju traženih uvjeta, kao i potvrdu o priznatom statusu iz kojeg proizlazi to pravo.</w:t>
      </w:r>
    </w:p>
    <w:p w:rsidR="00C5555F" w:rsidRPr="009A6CD0" w:rsidRDefault="00C5555F" w:rsidP="00C5555F">
      <w:pPr>
        <w:pStyle w:val="StandardWeb"/>
        <w:shd w:val="clear" w:color="auto" w:fill="FFFFFF"/>
        <w:spacing w:before="0" w:beforeAutospacing="0" w:after="0" w:afterAutospacing="0"/>
        <w:ind w:firstLine="357"/>
        <w:jc w:val="both"/>
      </w:pPr>
      <w:r>
        <w:t xml:space="preserve">Osobe koje se pozivaju na prednost prilikom zapošljavanja u skladu s člankom 102. </w:t>
      </w:r>
      <w:r w:rsidRPr="009A6CD0">
        <w:t>Zakona o hrvatskim braniteljima iz domovinskog rata i članovima njihovih obitelji („Narodne novine“ br. 121/17.</w:t>
      </w:r>
      <w:r>
        <w:t>), dužne su</w:t>
      </w:r>
      <w:r w:rsidRPr="009A6CD0">
        <w:t xml:space="preserve"> uz prijavu na natječaj dostaviti dokaze sukladno </w:t>
      </w:r>
      <w:r w:rsidRPr="00ED217B">
        <w:t>članku 103.</w:t>
      </w:r>
      <w:r w:rsidRPr="000C331F">
        <w:rPr>
          <w:b/>
        </w:rPr>
        <w:t xml:space="preserve"> </w:t>
      </w:r>
      <w:r w:rsidRPr="000C331F">
        <w:t xml:space="preserve"> istoga zakona, a koji su objavljeni na internetskoj stranci Ministarstva hrvatskih branitelja: </w:t>
      </w:r>
    </w:p>
    <w:p w:rsidR="00C5555F" w:rsidRPr="00CF62B8" w:rsidRDefault="00C5555F" w:rsidP="00C5555F">
      <w:pPr>
        <w:pStyle w:val="StandardWeb"/>
        <w:shd w:val="clear" w:color="auto" w:fill="FFFFFF"/>
        <w:spacing w:before="0" w:beforeAutospacing="0" w:after="0" w:afterAutospacing="0"/>
        <w:rPr>
          <w:b/>
          <w:color w:val="222222"/>
          <w:sz w:val="40"/>
        </w:rPr>
      </w:pPr>
      <w:r w:rsidRPr="00CF62B8">
        <w:rPr>
          <w:b/>
        </w:rPr>
        <w:lastRenderedPageBreak/>
        <w:t>&lt;</w:t>
      </w:r>
      <w:r w:rsidRPr="00CF62B8">
        <w:rPr>
          <w:b/>
          <w:color w:val="222222"/>
        </w:rPr>
        <w:t>https://branitelji.gov.hr/UserDocsImages/NG/12%20Prosinac/Zapo%C5%A1ljavanje/POPIS%20DOKAZA%20ZA%20OSTVARIVANJE%20PRAVA%20PRI%20ZAPO%C5%A0LJAVANJU.pdf&gt;</w:t>
      </w:r>
    </w:p>
    <w:p w:rsidR="00C5555F" w:rsidRPr="009A6CD0" w:rsidRDefault="00C5555F" w:rsidP="00C5555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 w:cs="Times New Roman"/>
          <w:sz w:val="24"/>
          <w:szCs w:val="24"/>
          <w:lang w:val="hr-HR" w:eastAsia="hr-HR" w:bidi="ar-SA"/>
        </w:rPr>
        <w:t>Dokumentaciju</w:t>
      </w:r>
      <w:r w:rsidRPr="009A6CD0">
        <w:rPr>
          <w:rFonts w:ascii="Times New Roman" w:hAnsi="Times New Roman" w:cs="Times New Roman"/>
          <w:sz w:val="24"/>
          <w:szCs w:val="24"/>
          <w:lang w:val="hr-HR" w:eastAsia="hr-HR" w:bidi="ar-SA"/>
        </w:rPr>
        <w:t xml:space="preserve"> koja se dost</w:t>
      </w:r>
      <w:r>
        <w:rPr>
          <w:rFonts w:ascii="Times New Roman" w:hAnsi="Times New Roman" w:cs="Times New Roman"/>
          <w:sz w:val="24"/>
          <w:szCs w:val="24"/>
          <w:lang w:val="hr-HR" w:eastAsia="hr-HR" w:bidi="ar-SA"/>
        </w:rPr>
        <w:t xml:space="preserve">avlja u preslici nije potrebno </w:t>
      </w:r>
      <w:r w:rsidRPr="009A6CD0">
        <w:rPr>
          <w:rFonts w:ascii="Times New Roman" w:hAnsi="Times New Roman" w:cs="Times New Roman"/>
          <w:sz w:val="24"/>
          <w:szCs w:val="24"/>
          <w:lang w:val="hr-HR" w:eastAsia="hr-HR" w:bidi="ar-SA"/>
        </w:rPr>
        <w:t>službeno ovjeravati.</w:t>
      </w:r>
    </w:p>
    <w:p w:rsidR="00C5555F" w:rsidRPr="009A6CD0" w:rsidRDefault="00C5555F" w:rsidP="00C5555F">
      <w:pPr>
        <w:pStyle w:val="Bezproreda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Prijave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natječaj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svom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potrebnom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dokumentacijom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potrebno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dostaviti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otvorenom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roku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natječaja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adresu</w:t>
      </w:r>
      <w:proofErr w:type="spellEnd"/>
      <w:r w:rsidRPr="009A6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6CD0">
        <w:rPr>
          <w:rFonts w:ascii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9A6CD0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</w:p>
    <w:p w:rsidR="00C5555F" w:rsidRDefault="00C5555F" w:rsidP="00C5555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D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Turističko-ugostiteljska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Štifanića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Poreč</w:t>
      </w:r>
      <w:r w:rsidRPr="009A6CD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Prvomajska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6, 52440 Poreč, </w:t>
      </w:r>
      <w:proofErr w:type="spellStart"/>
      <w:r w:rsidRPr="00367D4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6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48">
        <w:rPr>
          <w:rFonts w:ascii="Times New Roman" w:hAnsi="Times New Roman" w:cs="Times New Roman"/>
          <w:sz w:val="24"/>
          <w:szCs w:val="24"/>
        </w:rPr>
        <w:t>naznaku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9A6CD0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proofErr w:type="gramStart"/>
      <w:r w:rsidRPr="009A6CD0">
        <w:rPr>
          <w:rFonts w:ascii="Times New Roman" w:hAnsi="Times New Roman" w:cs="Times New Roman"/>
          <w:b/>
          <w:sz w:val="24"/>
          <w:szCs w:val="24"/>
        </w:rPr>
        <w:t>natječaj</w:t>
      </w:r>
      <w:proofErr w:type="spellEnd"/>
      <w:r w:rsidRPr="009A6CD0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:rsidR="00C5555F" w:rsidRDefault="00C5555F" w:rsidP="00C5555F">
      <w:pPr>
        <w:pStyle w:val="Bezproreda"/>
        <w:ind w:firstLine="708"/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je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C5555F" w:rsidRPr="009A6CD0" w:rsidRDefault="00C5555F" w:rsidP="000522F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</w:rPr>
      </w:pPr>
      <w:r w:rsidRPr="009A6CD0">
        <w:rPr>
          <w:b/>
          <w:color w:val="222222"/>
        </w:rPr>
        <w:t xml:space="preserve">Natječaj je </w:t>
      </w:r>
      <w:r>
        <w:rPr>
          <w:b/>
          <w:color w:val="222222"/>
        </w:rPr>
        <w:t>objavljen</w:t>
      </w:r>
      <w:r w:rsidRPr="009A6CD0">
        <w:rPr>
          <w:b/>
          <w:color w:val="222222"/>
        </w:rPr>
        <w:t xml:space="preserve"> </w:t>
      </w:r>
      <w:r>
        <w:t xml:space="preserve">na mrežnim stranicama Škole i Hrvatskog zavoda za zapošljavanje </w:t>
      </w:r>
      <w:r w:rsidR="000522F6">
        <w:rPr>
          <w:b/>
          <w:color w:val="222222"/>
        </w:rPr>
        <w:t>0</w:t>
      </w:r>
      <w:r w:rsidR="009F6092">
        <w:rPr>
          <w:b/>
          <w:color w:val="222222"/>
        </w:rPr>
        <w:t>9</w:t>
      </w:r>
      <w:r w:rsidR="000522F6">
        <w:rPr>
          <w:b/>
          <w:color w:val="222222"/>
        </w:rPr>
        <w:t>.07.2021.</w:t>
      </w:r>
      <w:r w:rsidRPr="009A6CD0">
        <w:rPr>
          <w:b/>
          <w:color w:val="222222"/>
        </w:rPr>
        <w:t xml:space="preserve"> i traje </w:t>
      </w:r>
      <w:r w:rsidRPr="00422A53">
        <w:rPr>
          <w:color w:val="222222"/>
        </w:rPr>
        <w:t>do</w:t>
      </w:r>
      <w:r>
        <w:rPr>
          <w:b/>
          <w:color w:val="222222"/>
        </w:rPr>
        <w:t xml:space="preserve"> </w:t>
      </w:r>
      <w:r w:rsidR="000522F6">
        <w:rPr>
          <w:b/>
          <w:color w:val="222222"/>
        </w:rPr>
        <w:t>1</w:t>
      </w:r>
      <w:r w:rsidR="009F6092">
        <w:rPr>
          <w:b/>
          <w:color w:val="222222"/>
        </w:rPr>
        <w:t>7</w:t>
      </w:r>
      <w:bookmarkStart w:id="0" w:name="_GoBack"/>
      <w:bookmarkEnd w:id="0"/>
      <w:r w:rsidR="000522F6">
        <w:rPr>
          <w:b/>
          <w:color w:val="222222"/>
        </w:rPr>
        <w:t>.07</w:t>
      </w:r>
      <w:r>
        <w:rPr>
          <w:b/>
          <w:color w:val="222222"/>
        </w:rPr>
        <w:t>.202</w:t>
      </w:r>
      <w:r w:rsidR="000522F6">
        <w:rPr>
          <w:b/>
          <w:color w:val="222222"/>
        </w:rPr>
        <w:t>1.</w:t>
      </w:r>
      <w:r w:rsidRPr="00422A53">
        <w:rPr>
          <w:color w:val="222222"/>
        </w:rPr>
        <w:t>godine.</w:t>
      </w:r>
    </w:p>
    <w:p w:rsidR="00C5555F" w:rsidRPr="009A6CD0" w:rsidRDefault="00C5555F" w:rsidP="00C5555F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9A6CD0">
        <w:rPr>
          <w:color w:val="222222"/>
        </w:rPr>
        <w:t>Rezultati natječaja bit će objavljeni na web stranici škole, a kandidat</w:t>
      </w:r>
      <w:r>
        <w:rPr>
          <w:color w:val="222222"/>
        </w:rPr>
        <w:t>/</w:t>
      </w:r>
      <w:r w:rsidRPr="009A6CD0">
        <w:rPr>
          <w:color w:val="222222"/>
        </w:rPr>
        <w:t>i</w:t>
      </w:r>
      <w:r>
        <w:rPr>
          <w:color w:val="222222"/>
        </w:rPr>
        <w:t>-inje</w:t>
      </w:r>
      <w:r w:rsidRPr="009A6CD0">
        <w:rPr>
          <w:color w:val="222222"/>
        </w:rPr>
        <w:t xml:space="preserve"> </w:t>
      </w:r>
      <w:proofErr w:type="spellStart"/>
      <w:r w:rsidRPr="009A6CD0">
        <w:rPr>
          <w:color w:val="222222"/>
        </w:rPr>
        <w:t>koj</w:t>
      </w:r>
      <w:proofErr w:type="spellEnd"/>
      <w:r>
        <w:rPr>
          <w:color w:val="222222"/>
        </w:rPr>
        <w:t xml:space="preserve">/i-e </w:t>
      </w:r>
      <w:r w:rsidRPr="009A6CD0">
        <w:rPr>
          <w:color w:val="222222"/>
        </w:rPr>
        <w:t>nisu primljen</w:t>
      </w:r>
      <w:r>
        <w:rPr>
          <w:color w:val="222222"/>
        </w:rPr>
        <w:t>/</w:t>
      </w:r>
      <w:r w:rsidRPr="009A6CD0">
        <w:rPr>
          <w:color w:val="222222"/>
        </w:rPr>
        <w:t>i</w:t>
      </w:r>
      <w:r>
        <w:rPr>
          <w:color w:val="222222"/>
        </w:rPr>
        <w:t>-e</w:t>
      </w:r>
      <w:r w:rsidRPr="009A6CD0">
        <w:rPr>
          <w:color w:val="222222"/>
        </w:rPr>
        <w:t xml:space="preserve"> svoje dokumente mogu podići u tajništvu škole u roku od 30 dana od dana završetka natječaja.</w:t>
      </w:r>
    </w:p>
    <w:p w:rsidR="00C5555F" w:rsidRDefault="00C5555F" w:rsidP="00C5555F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9A6CD0">
        <w:rPr>
          <w:color w:val="222222"/>
        </w:rPr>
        <w:t xml:space="preserve">Nepotpune i nepravovremene prijave neće se razmatrati. </w:t>
      </w:r>
    </w:p>
    <w:p w:rsidR="00C5555F" w:rsidRPr="00107A4E" w:rsidRDefault="00C5555F" w:rsidP="00C5555F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9A6CD0">
        <w:rPr>
          <w:color w:val="333333"/>
          <w:szCs w:val="21"/>
          <w:shd w:val="clear" w:color="auto" w:fill="FFFFFF"/>
        </w:rPr>
        <w:t xml:space="preserve">Na natječaj se mogu prijaviti osobe oba spola (članak 13. stavak 2. Zakona o </w:t>
      </w:r>
      <w:r>
        <w:rPr>
          <w:color w:val="333333"/>
          <w:szCs w:val="21"/>
          <w:shd w:val="clear" w:color="auto" w:fill="FFFFFF"/>
        </w:rPr>
        <w:t>ravnopravnosti spolova</w:t>
      </w:r>
      <w:r w:rsidRPr="009A6CD0">
        <w:rPr>
          <w:color w:val="333333"/>
          <w:szCs w:val="21"/>
          <w:shd w:val="clear" w:color="auto" w:fill="FFFFFF"/>
        </w:rPr>
        <w:t xml:space="preserve"> „Narodne novine“ br. 82/08. i 69/17.).</w:t>
      </w:r>
    </w:p>
    <w:p w:rsidR="00C5555F" w:rsidRPr="00C5555F" w:rsidRDefault="00C5555F" w:rsidP="00C5555F"/>
    <w:sectPr w:rsidR="00C5555F" w:rsidRPr="00C55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5E" w:rsidRDefault="00712E5E">
      <w:r>
        <w:separator/>
      </w:r>
    </w:p>
  </w:endnote>
  <w:endnote w:type="continuationSeparator" w:id="0">
    <w:p w:rsidR="00712E5E" w:rsidRDefault="0071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5E" w:rsidRDefault="00712E5E">
      <w:r>
        <w:separator/>
      </w:r>
    </w:p>
  </w:footnote>
  <w:footnote w:type="continuationSeparator" w:id="0">
    <w:p w:rsidR="00712E5E" w:rsidRDefault="0071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</w:rPr>
      <w:t>Turističko-ugostiteljska škola Antona Štifanića Poreč</w:t>
    </w:r>
  </w:p>
  <w:p w:rsidR="000023C2" w:rsidRDefault="000023C2" w:rsidP="00C33C19">
    <w:pPr>
      <w:pStyle w:val="Zaglavlje"/>
      <w:ind w:left="2268"/>
    </w:pPr>
    <w:r>
      <w:t>Prvomajska 6, 52440 Poreč</w:t>
    </w:r>
  </w:p>
  <w:p w:rsidR="000023C2" w:rsidRDefault="002D512A" w:rsidP="00C33C19">
    <w:pPr>
      <w:pStyle w:val="Zaglavlje"/>
      <w:ind w:left="2268"/>
    </w:pPr>
    <w:proofErr w:type="spellStart"/>
    <w:r>
      <w:t>tel</w:t>
    </w:r>
    <w:proofErr w:type="spellEnd"/>
    <w:r>
      <w:t>: ++385 52 429</w:t>
    </w:r>
    <w:r w:rsidR="000023C2">
      <w:t xml:space="preserve"> 2</w:t>
    </w:r>
    <w:r>
      <w:t>50 , fax: ++385 52 431 622</w:t>
    </w:r>
  </w:p>
  <w:p w:rsidR="000023C2" w:rsidRDefault="000023C2" w:rsidP="00C33C19">
    <w:pPr>
      <w:pStyle w:val="Zaglavlje"/>
      <w:ind w:left="2268"/>
    </w:pPr>
    <w:r>
      <w:t xml:space="preserve">web:  </w:t>
    </w:r>
    <w:r w:rsidR="009E7397" w:rsidRPr="009E7397">
      <w:t>http</w:t>
    </w:r>
    <w:r w:rsidR="009E7397">
      <w:t>://ss-astifanica-porec.skole.hr</w:t>
    </w:r>
  </w:p>
  <w:p w:rsidR="000023C2" w:rsidRDefault="00BD5CEA" w:rsidP="00C33C19">
    <w:pPr>
      <w:pStyle w:val="Zaglavlje"/>
      <w:ind w:left="2268"/>
    </w:pPr>
    <w:proofErr w:type="spellStart"/>
    <w:r>
      <w:t>e.mail</w:t>
    </w:r>
    <w:proofErr w:type="spellEnd"/>
    <w:r>
      <w:t xml:space="preserve">: </w:t>
    </w:r>
    <w:proofErr w:type="spellStart"/>
    <w:r>
      <w:t>tus-porec@skole</w:t>
    </w:r>
    <w:proofErr w:type="spellEnd"/>
    <w:r>
      <w:t>.</w:t>
    </w:r>
    <w:r w:rsidR="00B87396" w:rsidRPr="00B87396">
      <w:t xml:space="preserve"> </w:t>
    </w:r>
    <w:r w:rsidR="00B87396">
      <w:t>t-com</w:t>
    </w:r>
    <w:r w:rsidR="000023C2">
      <w:t>.hr</w:t>
    </w:r>
  </w:p>
  <w:p w:rsidR="000023C2" w:rsidRDefault="00C33C19">
    <w:pPr>
      <w:pStyle w:val="Zaglavlje"/>
    </w:pPr>
    <w:r>
      <w:rPr>
        <w:b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D961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4BF384D"/>
    <w:multiLevelType w:val="hybridMultilevel"/>
    <w:tmpl w:val="8DD468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350"/>
    <w:multiLevelType w:val="hybridMultilevel"/>
    <w:tmpl w:val="5ED0D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5F"/>
    <w:rsid w:val="000023C2"/>
    <w:rsid w:val="000522F6"/>
    <w:rsid w:val="00083E26"/>
    <w:rsid w:val="000F5416"/>
    <w:rsid w:val="002D512A"/>
    <w:rsid w:val="00337D81"/>
    <w:rsid w:val="004105C8"/>
    <w:rsid w:val="00712E5E"/>
    <w:rsid w:val="007B79C0"/>
    <w:rsid w:val="00902060"/>
    <w:rsid w:val="00936CC2"/>
    <w:rsid w:val="009B018D"/>
    <w:rsid w:val="009E7397"/>
    <w:rsid w:val="009F6092"/>
    <w:rsid w:val="00B87396"/>
    <w:rsid w:val="00BD5CEA"/>
    <w:rsid w:val="00C12F73"/>
    <w:rsid w:val="00C33C19"/>
    <w:rsid w:val="00C5555F"/>
    <w:rsid w:val="00CC1A31"/>
    <w:rsid w:val="00E37767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B0DEC"/>
  <w15:docId w15:val="{DFF147EC-B86C-40BA-A816-73278858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5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Bezproreda">
    <w:name w:val="No Spacing"/>
    <w:basedOn w:val="Normal"/>
    <w:link w:val="BezproredaChar"/>
    <w:uiPriority w:val="1"/>
    <w:qFormat/>
    <w:rsid w:val="00C5555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5555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StandardWeb">
    <w:name w:val="Normal (Web)"/>
    <w:basedOn w:val="Normal"/>
    <w:uiPriority w:val="99"/>
    <w:unhideWhenUsed/>
    <w:rsid w:val="00C5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3</cp:revision>
  <cp:lastPrinted>1899-12-31T23:00:00Z</cp:lastPrinted>
  <dcterms:created xsi:type="dcterms:W3CDTF">2021-07-05T12:06:00Z</dcterms:created>
  <dcterms:modified xsi:type="dcterms:W3CDTF">2021-07-09T08:10:00Z</dcterms:modified>
</cp:coreProperties>
</file>