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4" w:rsidRPr="00D317E5" w:rsidRDefault="007D6A54" w:rsidP="007D6A54">
      <w:pPr>
        <w:ind w:right="566"/>
        <w:jc w:val="both"/>
        <w:rPr>
          <w:rFonts w:eastAsiaTheme="minorHAnsi"/>
          <w:b/>
          <w:sz w:val="28"/>
          <w:szCs w:val="28"/>
          <w:lang w:val="hr-HR"/>
        </w:rPr>
      </w:pPr>
    </w:p>
    <w:p w:rsidR="007D6A54" w:rsidRPr="00D317E5" w:rsidRDefault="001040A2" w:rsidP="001040A2">
      <w:pPr>
        <w:ind w:right="566"/>
        <w:jc w:val="center"/>
        <w:rPr>
          <w:rFonts w:eastAsiaTheme="minorHAnsi"/>
          <w:b/>
          <w:sz w:val="28"/>
          <w:szCs w:val="28"/>
          <w:lang w:val="hr-HR"/>
        </w:rPr>
      </w:pPr>
      <w:r w:rsidRPr="00D317E5">
        <w:rPr>
          <w:rFonts w:eastAsiaTheme="minorHAnsi"/>
          <w:b/>
          <w:sz w:val="28"/>
          <w:szCs w:val="28"/>
        </w:rPr>
        <w:t xml:space="preserve">VREMENIK IZRADBE I OBRANE ZAVRŠNOG RADA U JESENSKOM, LJETNOM I ZIMSKOM ROKU ŠKOLSKE GODINE </w:t>
      </w:r>
      <w:proofErr w:type="gramStart"/>
      <w:r w:rsidRPr="00D317E5">
        <w:rPr>
          <w:rFonts w:eastAsiaTheme="minorHAnsi"/>
          <w:b/>
          <w:sz w:val="28"/>
          <w:szCs w:val="28"/>
        </w:rPr>
        <w:t>2021./</w:t>
      </w:r>
      <w:proofErr w:type="gramEnd"/>
      <w:r w:rsidRPr="00D317E5">
        <w:rPr>
          <w:rFonts w:eastAsiaTheme="minorHAnsi"/>
          <w:b/>
          <w:sz w:val="28"/>
          <w:szCs w:val="28"/>
        </w:rPr>
        <w:t>2022.</w:t>
      </w:r>
    </w:p>
    <w:p w:rsidR="007D6A54" w:rsidRDefault="007D6A54" w:rsidP="007D6A54">
      <w:pPr>
        <w:ind w:right="566"/>
        <w:rPr>
          <w:rFonts w:eastAsiaTheme="minorHAnsi"/>
          <w:sz w:val="24"/>
          <w:szCs w:val="24"/>
          <w:lang w:val="hr-HR"/>
        </w:rPr>
      </w:pP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3030"/>
        <w:gridCol w:w="5670"/>
      </w:tblGrid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LISTOPAD 2021.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5. 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Objava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vremenika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izradbe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15.listopada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Upoznavanje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maturanata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sa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sadržajem</w:t>
            </w:r>
            <w:proofErr w:type="spellEnd"/>
            <w:r w:rsidRPr="00D317E5">
              <w:rPr>
                <w:sz w:val="24"/>
                <w:szCs w:val="24"/>
              </w:rPr>
              <w:t xml:space="preserve">, </w:t>
            </w:r>
            <w:proofErr w:type="spellStart"/>
            <w:r w:rsidRPr="00D317E5">
              <w:rPr>
                <w:sz w:val="24"/>
                <w:szCs w:val="24"/>
              </w:rPr>
              <w:t>uvjetima</w:t>
            </w:r>
            <w:proofErr w:type="spellEnd"/>
            <w:r w:rsidRPr="00D317E5">
              <w:rPr>
                <w:sz w:val="24"/>
                <w:szCs w:val="24"/>
              </w:rPr>
              <w:t xml:space="preserve">, </w:t>
            </w:r>
            <w:proofErr w:type="spellStart"/>
            <w:r w:rsidRPr="00D317E5">
              <w:rPr>
                <w:sz w:val="24"/>
                <w:szCs w:val="24"/>
              </w:rPr>
              <w:t>načinom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postupkom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izradbe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20. 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Objava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tema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završni</w:t>
            </w:r>
            <w:proofErr w:type="spellEnd"/>
            <w:r w:rsidRPr="00D317E5">
              <w:rPr>
                <w:sz w:val="24"/>
                <w:szCs w:val="24"/>
              </w:rPr>
              <w:t xml:space="preserve"> rad</w:t>
            </w: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29.listopada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040A2" w:rsidRPr="00D317E5">
              <w:rPr>
                <w:sz w:val="24"/>
                <w:szCs w:val="24"/>
              </w:rPr>
              <w:t>zbor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prijava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odabira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tema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rad</w:t>
            </w: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STUDENI 2021.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val="hr-HR"/>
              </w:rPr>
              <w:t>Do 30.studenog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Prijava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zimski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SIJEČANJ 2022.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25.siječnja</w:t>
            </w:r>
          </w:p>
        </w:tc>
        <w:tc>
          <w:tcPr>
            <w:tcW w:w="5670" w:type="dxa"/>
          </w:tcPr>
          <w:p w:rsidR="001040A2" w:rsidRPr="00D317E5" w:rsidRDefault="00D317E5" w:rsidP="00D317E5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redaja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pisanog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zimski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VELJAČA 2022.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2. i 3. veljače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1040A2" w:rsidRPr="00D317E5">
              <w:rPr>
                <w:sz w:val="24"/>
                <w:szCs w:val="24"/>
              </w:rPr>
              <w:t>brana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zimski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OŽUJAK 2022.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31.ožujka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rijava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Obrane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ljetni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SVIBANJ 2022.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25.svibnja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Završetak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nastavne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godine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učenike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završnih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razreda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LIPANJ 2022.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A14F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1. lipnja</w:t>
            </w:r>
          </w:p>
        </w:tc>
        <w:tc>
          <w:tcPr>
            <w:tcW w:w="5670" w:type="dxa"/>
          </w:tcPr>
          <w:p w:rsidR="001040A2" w:rsidRPr="00D317E5" w:rsidRDefault="001040A2" w:rsidP="00A14FA2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Predaja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pisanog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dijela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završnog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ljetni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A14F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13.14. i 15. lipnja</w:t>
            </w:r>
          </w:p>
        </w:tc>
        <w:tc>
          <w:tcPr>
            <w:tcW w:w="5670" w:type="dxa"/>
          </w:tcPr>
          <w:p w:rsidR="001040A2" w:rsidRPr="00D317E5" w:rsidRDefault="00A14F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1040A2" w:rsidRPr="00D317E5">
              <w:rPr>
                <w:sz w:val="24"/>
                <w:szCs w:val="24"/>
              </w:rPr>
              <w:t>brana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ljetni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A14F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30. lipnja</w:t>
            </w:r>
          </w:p>
        </w:tc>
        <w:tc>
          <w:tcPr>
            <w:tcW w:w="5670" w:type="dxa"/>
          </w:tcPr>
          <w:p w:rsidR="001040A2" w:rsidRPr="00D317E5" w:rsidRDefault="00A14F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040A2" w:rsidRPr="00D317E5">
              <w:rPr>
                <w:sz w:val="24"/>
                <w:szCs w:val="24"/>
              </w:rPr>
              <w:t>večana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podjela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svjedodžbi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svjedodžbi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o </w:t>
            </w:r>
            <w:proofErr w:type="spellStart"/>
            <w:r w:rsidR="001040A2" w:rsidRPr="00D317E5">
              <w:rPr>
                <w:sz w:val="24"/>
                <w:szCs w:val="24"/>
              </w:rPr>
              <w:t>završnom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radu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SRPANJ 2022.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A14F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5. srpnja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Prijava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jesenski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 w:rsidRPr="00D317E5">
              <w:rPr>
                <w:rFonts w:eastAsiaTheme="minorHAnsi"/>
                <w:b/>
                <w:sz w:val="24"/>
                <w:szCs w:val="24"/>
                <w:lang w:val="hr-HR"/>
              </w:rPr>
              <w:t>KOLOVOZ 2022.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A14F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17. kolovoza</w:t>
            </w:r>
          </w:p>
        </w:tc>
        <w:tc>
          <w:tcPr>
            <w:tcW w:w="5670" w:type="dxa"/>
          </w:tcPr>
          <w:p w:rsidR="001040A2" w:rsidRPr="00D317E5" w:rsidRDefault="00A14FA2" w:rsidP="00A14FA2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redaja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pisanog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</w:t>
            </w:r>
            <w:proofErr w:type="spellStart"/>
            <w:r w:rsidR="001040A2" w:rsidRPr="00D317E5">
              <w:rPr>
                <w:sz w:val="24"/>
                <w:szCs w:val="24"/>
              </w:rPr>
              <w:t>jesenski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A14F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30. i 31. kolovoza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Obrana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jesenski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</w:tbl>
    <w:p w:rsidR="001040A2" w:rsidRPr="007D6A54" w:rsidRDefault="001040A2" w:rsidP="007D6A54">
      <w:pPr>
        <w:ind w:right="566"/>
        <w:rPr>
          <w:rFonts w:eastAsiaTheme="minorHAnsi"/>
          <w:sz w:val="24"/>
          <w:szCs w:val="24"/>
          <w:lang w:val="hr-HR"/>
        </w:rPr>
      </w:pPr>
    </w:p>
    <w:p w:rsidR="007D6A54" w:rsidRPr="007D6A54" w:rsidRDefault="00A14FA2" w:rsidP="007D6A54">
      <w:pPr>
        <w:ind w:right="566"/>
        <w:jc w:val="right"/>
        <w:rPr>
          <w:rFonts w:eastAsiaTheme="minorHAnsi"/>
          <w:sz w:val="24"/>
          <w:szCs w:val="24"/>
          <w:lang w:val="hr-HR"/>
        </w:rPr>
      </w:pPr>
      <w:proofErr w:type="spellStart"/>
      <w:r>
        <w:rPr>
          <w:rFonts w:eastAsiaTheme="minorHAnsi"/>
          <w:sz w:val="24"/>
          <w:szCs w:val="24"/>
          <w:lang w:val="hr-HR"/>
        </w:rPr>
        <w:t>Vremenik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izradila Antonija Mijatović, psihologinja</w:t>
      </w:r>
    </w:p>
    <w:sectPr w:rsidR="007D6A54" w:rsidRPr="007D6A54" w:rsidSect="001D7160">
      <w:headerReference w:type="default" r:id="rId7"/>
      <w:footerReference w:type="default" r:id="rId8"/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3" w:rsidRDefault="009A6353">
      <w:r>
        <w:separator/>
      </w:r>
    </w:p>
  </w:endnote>
  <w:endnote w:type="continuationSeparator" w:id="0">
    <w:p w:rsidR="009A6353" w:rsidRDefault="009A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5" w:rsidRDefault="005E5C85" w:rsidP="005E5C85">
    <w:pPr>
      <w:ind w:left="540"/>
      <w:rPr>
        <w:sz w:val="18"/>
        <w:szCs w:val="28"/>
        <w:lang w:val="hr-HR"/>
      </w:rPr>
    </w:pPr>
  </w:p>
  <w:p w:rsidR="005E5C85" w:rsidRPr="00EF5A2A" w:rsidRDefault="005E5C85" w:rsidP="00242B26">
    <w:pPr>
      <w:ind w:left="540"/>
      <w:rPr>
        <w:i/>
        <w:sz w:val="28"/>
        <w:szCs w:val="28"/>
        <w:lang w:val="hr-HR"/>
      </w:rPr>
    </w:pPr>
  </w:p>
  <w:p w:rsidR="005E5C85" w:rsidRDefault="005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3" w:rsidRDefault="009A6353">
      <w:r>
        <w:separator/>
      </w:r>
    </w:p>
  </w:footnote>
  <w:footnote w:type="continuationSeparator" w:id="0">
    <w:p w:rsidR="009A6353" w:rsidRDefault="009A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1" w:rsidRDefault="00296D81" w:rsidP="00296D81">
    <w:pPr>
      <w:pStyle w:val="Header"/>
      <w:ind w:left="1701"/>
      <w:rPr>
        <w:i/>
        <w:sz w:val="28"/>
        <w:szCs w:val="28"/>
        <w:lang w:val="hr-HR"/>
      </w:rPr>
    </w:pPr>
    <w:r>
      <w:rPr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FB73607" wp14:editId="42A097DD">
          <wp:simplePos x="0" y="0"/>
          <wp:positionH relativeFrom="column">
            <wp:posOffset>163003</wp:posOffset>
          </wp:positionH>
          <wp:positionV relativeFrom="paragraph">
            <wp:posOffset>-2201</wp:posOffset>
          </wp:positionV>
          <wp:extent cx="594941" cy="8463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e 2013 bez ime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41" cy="84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8"/>
        <w:szCs w:val="28"/>
        <w:lang w:val="hr-HR"/>
      </w:rPr>
      <w:t xml:space="preserve">Turističko-ugostiteljska škola Antona </w:t>
    </w:r>
    <w:proofErr w:type="spellStart"/>
    <w:r>
      <w:rPr>
        <w:i/>
        <w:sz w:val="28"/>
        <w:szCs w:val="28"/>
        <w:lang w:val="hr-HR"/>
      </w:rPr>
      <w:t>Štifanića</w:t>
    </w:r>
    <w:proofErr w:type="spellEnd"/>
    <w:r>
      <w:rPr>
        <w:i/>
        <w:sz w:val="28"/>
        <w:szCs w:val="28"/>
        <w:lang w:val="hr-HR"/>
      </w:rPr>
      <w:t xml:space="preserve"> Poreč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52 429 250 , fax: ++385 52 431 622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1040A2" w:rsidRPr="001040A2">
      <w:rPr>
        <w:sz w:val="22"/>
        <w:szCs w:val="22"/>
        <w:lang w:val="hr-HR"/>
      </w:rPr>
      <w:t>https://tusantonastifanica.hr/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r w:rsidR="001040A2" w:rsidRPr="001040A2">
      <w:rPr>
        <w:sz w:val="22"/>
        <w:szCs w:val="22"/>
        <w:lang w:val="hr-HR"/>
      </w:rPr>
      <w:t>ured@s</w:t>
    </w:r>
    <w:r w:rsidR="001040A2">
      <w:rPr>
        <w:sz w:val="22"/>
        <w:szCs w:val="22"/>
        <w:lang w:val="hr-HR"/>
      </w:rPr>
      <w:t>s-astifanica-porec.skole.hr</w:t>
    </w:r>
  </w:p>
  <w:p w:rsidR="00A60529" w:rsidRDefault="00B26754">
    <w:pPr>
      <w:pStyle w:val="Header"/>
      <w:ind w:left="0"/>
      <w:rPr>
        <w:lang w:val="hr-HR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772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AD"/>
    <w:multiLevelType w:val="hybridMultilevel"/>
    <w:tmpl w:val="F8BE39CE"/>
    <w:lvl w:ilvl="0" w:tplc="39C6AB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352FD1"/>
    <w:multiLevelType w:val="hybridMultilevel"/>
    <w:tmpl w:val="03ECB2CC"/>
    <w:lvl w:ilvl="0" w:tplc="90D83EE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120DEF"/>
    <w:multiLevelType w:val="hybridMultilevel"/>
    <w:tmpl w:val="6F8CB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49C"/>
    <w:multiLevelType w:val="hybridMultilevel"/>
    <w:tmpl w:val="94702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17E8"/>
    <w:multiLevelType w:val="hybridMultilevel"/>
    <w:tmpl w:val="9844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1285"/>
    <w:multiLevelType w:val="hybridMultilevel"/>
    <w:tmpl w:val="4B5EAD2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D8A456C"/>
    <w:multiLevelType w:val="hybridMultilevel"/>
    <w:tmpl w:val="FF6EC5B2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FE1AA4"/>
    <w:multiLevelType w:val="hybridMultilevel"/>
    <w:tmpl w:val="EFA40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55E5"/>
    <w:multiLevelType w:val="hybridMultilevel"/>
    <w:tmpl w:val="FC3425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892919"/>
    <w:multiLevelType w:val="hybridMultilevel"/>
    <w:tmpl w:val="0E7AE1EA"/>
    <w:lvl w:ilvl="0" w:tplc="98102BB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7B263AB7"/>
    <w:multiLevelType w:val="hybridMultilevel"/>
    <w:tmpl w:val="59C8B3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90D83EE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C5398"/>
    <w:multiLevelType w:val="hybridMultilevel"/>
    <w:tmpl w:val="745A20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35C24"/>
    <w:multiLevelType w:val="hybridMultilevel"/>
    <w:tmpl w:val="50AA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4"/>
    <w:rsid w:val="000023C2"/>
    <w:rsid w:val="0000385E"/>
    <w:rsid w:val="00011DD2"/>
    <w:rsid w:val="0001248C"/>
    <w:rsid w:val="00014DD1"/>
    <w:rsid w:val="00017C30"/>
    <w:rsid w:val="00024F57"/>
    <w:rsid w:val="000302FF"/>
    <w:rsid w:val="00050227"/>
    <w:rsid w:val="000504CD"/>
    <w:rsid w:val="00051C57"/>
    <w:rsid w:val="000560FC"/>
    <w:rsid w:val="00072103"/>
    <w:rsid w:val="000737DF"/>
    <w:rsid w:val="00084027"/>
    <w:rsid w:val="0009021B"/>
    <w:rsid w:val="000A7B6E"/>
    <w:rsid w:val="000B4A88"/>
    <w:rsid w:val="000C028A"/>
    <w:rsid w:val="000D4BA5"/>
    <w:rsid w:val="000E279B"/>
    <w:rsid w:val="000E5B72"/>
    <w:rsid w:val="000F2D6C"/>
    <w:rsid w:val="001040A2"/>
    <w:rsid w:val="00110D28"/>
    <w:rsid w:val="00112833"/>
    <w:rsid w:val="00112F9B"/>
    <w:rsid w:val="00115F19"/>
    <w:rsid w:val="00116515"/>
    <w:rsid w:val="00120578"/>
    <w:rsid w:val="00122C4B"/>
    <w:rsid w:val="00141B16"/>
    <w:rsid w:val="00175768"/>
    <w:rsid w:val="001920E3"/>
    <w:rsid w:val="001934C0"/>
    <w:rsid w:val="0019364D"/>
    <w:rsid w:val="001A3829"/>
    <w:rsid w:val="001B0CB6"/>
    <w:rsid w:val="001B409E"/>
    <w:rsid w:val="001B4DC2"/>
    <w:rsid w:val="001B73F8"/>
    <w:rsid w:val="001D0EA7"/>
    <w:rsid w:val="001D7160"/>
    <w:rsid w:val="001F17DE"/>
    <w:rsid w:val="001F6F21"/>
    <w:rsid w:val="0022334F"/>
    <w:rsid w:val="00226596"/>
    <w:rsid w:val="00227D18"/>
    <w:rsid w:val="00242B26"/>
    <w:rsid w:val="00260219"/>
    <w:rsid w:val="00266ED2"/>
    <w:rsid w:val="002714AC"/>
    <w:rsid w:val="002817C1"/>
    <w:rsid w:val="002879EE"/>
    <w:rsid w:val="00290D13"/>
    <w:rsid w:val="00296D81"/>
    <w:rsid w:val="00297EBB"/>
    <w:rsid w:val="002B3FD6"/>
    <w:rsid w:val="002B780D"/>
    <w:rsid w:val="002C1297"/>
    <w:rsid w:val="002C1314"/>
    <w:rsid w:val="002C3E2A"/>
    <w:rsid w:val="002C4C4B"/>
    <w:rsid w:val="002D512A"/>
    <w:rsid w:val="002F07B3"/>
    <w:rsid w:val="002F3348"/>
    <w:rsid w:val="00301F36"/>
    <w:rsid w:val="00302ADC"/>
    <w:rsid w:val="00321E7A"/>
    <w:rsid w:val="00322D6C"/>
    <w:rsid w:val="00334471"/>
    <w:rsid w:val="00355120"/>
    <w:rsid w:val="00364290"/>
    <w:rsid w:val="00366721"/>
    <w:rsid w:val="0037325D"/>
    <w:rsid w:val="0037634A"/>
    <w:rsid w:val="00383F49"/>
    <w:rsid w:val="00384257"/>
    <w:rsid w:val="00395D40"/>
    <w:rsid w:val="003A0798"/>
    <w:rsid w:val="003A2061"/>
    <w:rsid w:val="003A2698"/>
    <w:rsid w:val="003A6D6C"/>
    <w:rsid w:val="003B760C"/>
    <w:rsid w:val="003C1E45"/>
    <w:rsid w:val="003D0D01"/>
    <w:rsid w:val="003E715C"/>
    <w:rsid w:val="003E724A"/>
    <w:rsid w:val="003F0BD0"/>
    <w:rsid w:val="003F3652"/>
    <w:rsid w:val="003F7D2C"/>
    <w:rsid w:val="004248E7"/>
    <w:rsid w:val="00433196"/>
    <w:rsid w:val="0044034D"/>
    <w:rsid w:val="00441B60"/>
    <w:rsid w:val="00446349"/>
    <w:rsid w:val="00464BF2"/>
    <w:rsid w:val="004655E6"/>
    <w:rsid w:val="004800A9"/>
    <w:rsid w:val="00486825"/>
    <w:rsid w:val="00497A67"/>
    <w:rsid w:val="004B0272"/>
    <w:rsid w:val="004B6D49"/>
    <w:rsid w:val="004B71B2"/>
    <w:rsid w:val="004C5ECF"/>
    <w:rsid w:val="004C619F"/>
    <w:rsid w:val="004D3058"/>
    <w:rsid w:val="004E409E"/>
    <w:rsid w:val="004F6EE3"/>
    <w:rsid w:val="00515BA2"/>
    <w:rsid w:val="00520EA1"/>
    <w:rsid w:val="00527DA4"/>
    <w:rsid w:val="005313BA"/>
    <w:rsid w:val="005373E8"/>
    <w:rsid w:val="00537516"/>
    <w:rsid w:val="0055396B"/>
    <w:rsid w:val="00557052"/>
    <w:rsid w:val="00560720"/>
    <w:rsid w:val="005607B2"/>
    <w:rsid w:val="00576BDC"/>
    <w:rsid w:val="005855B5"/>
    <w:rsid w:val="005A0BB0"/>
    <w:rsid w:val="005B5208"/>
    <w:rsid w:val="005E09F3"/>
    <w:rsid w:val="005E0CBA"/>
    <w:rsid w:val="005E5C85"/>
    <w:rsid w:val="005E7DAD"/>
    <w:rsid w:val="005F7AA2"/>
    <w:rsid w:val="006221A3"/>
    <w:rsid w:val="006253F6"/>
    <w:rsid w:val="00626C6D"/>
    <w:rsid w:val="00641CF1"/>
    <w:rsid w:val="0065087B"/>
    <w:rsid w:val="00662FA6"/>
    <w:rsid w:val="006658C8"/>
    <w:rsid w:val="00666730"/>
    <w:rsid w:val="00666D42"/>
    <w:rsid w:val="00687FA9"/>
    <w:rsid w:val="00695C8A"/>
    <w:rsid w:val="006B7573"/>
    <w:rsid w:val="006C7BF0"/>
    <w:rsid w:val="006D70D6"/>
    <w:rsid w:val="006F4967"/>
    <w:rsid w:val="0071329F"/>
    <w:rsid w:val="00720BCB"/>
    <w:rsid w:val="00727D66"/>
    <w:rsid w:val="00747D02"/>
    <w:rsid w:val="00763A45"/>
    <w:rsid w:val="0078430D"/>
    <w:rsid w:val="00784CCD"/>
    <w:rsid w:val="007879CB"/>
    <w:rsid w:val="007937C8"/>
    <w:rsid w:val="00793935"/>
    <w:rsid w:val="007947F6"/>
    <w:rsid w:val="007A01C4"/>
    <w:rsid w:val="007A6304"/>
    <w:rsid w:val="007A71D7"/>
    <w:rsid w:val="007B1344"/>
    <w:rsid w:val="007B4BC1"/>
    <w:rsid w:val="007C6CC4"/>
    <w:rsid w:val="007D626E"/>
    <w:rsid w:val="007D6A54"/>
    <w:rsid w:val="007F7A2D"/>
    <w:rsid w:val="00815FC8"/>
    <w:rsid w:val="00825E18"/>
    <w:rsid w:val="008376E5"/>
    <w:rsid w:val="00843C17"/>
    <w:rsid w:val="0084524E"/>
    <w:rsid w:val="00856BF5"/>
    <w:rsid w:val="00857667"/>
    <w:rsid w:val="00863C82"/>
    <w:rsid w:val="00864AA8"/>
    <w:rsid w:val="008676C0"/>
    <w:rsid w:val="00867F81"/>
    <w:rsid w:val="008720F2"/>
    <w:rsid w:val="00873944"/>
    <w:rsid w:val="0087736C"/>
    <w:rsid w:val="008A1F57"/>
    <w:rsid w:val="008A4EF3"/>
    <w:rsid w:val="008B6D9B"/>
    <w:rsid w:val="008D0006"/>
    <w:rsid w:val="008E6076"/>
    <w:rsid w:val="00900681"/>
    <w:rsid w:val="009069AE"/>
    <w:rsid w:val="009104D0"/>
    <w:rsid w:val="00910E0A"/>
    <w:rsid w:val="00912EF0"/>
    <w:rsid w:val="0092038D"/>
    <w:rsid w:val="0093110B"/>
    <w:rsid w:val="00940BCD"/>
    <w:rsid w:val="00957C51"/>
    <w:rsid w:val="00960511"/>
    <w:rsid w:val="00976DC9"/>
    <w:rsid w:val="00995509"/>
    <w:rsid w:val="009A5F94"/>
    <w:rsid w:val="009A6353"/>
    <w:rsid w:val="009B55A1"/>
    <w:rsid w:val="009C2A1E"/>
    <w:rsid w:val="009D5B3A"/>
    <w:rsid w:val="009D7A79"/>
    <w:rsid w:val="009D7D8A"/>
    <w:rsid w:val="00A020DB"/>
    <w:rsid w:val="00A13B18"/>
    <w:rsid w:val="00A14FA2"/>
    <w:rsid w:val="00A22DEE"/>
    <w:rsid w:val="00A23D67"/>
    <w:rsid w:val="00A3448A"/>
    <w:rsid w:val="00A54A1E"/>
    <w:rsid w:val="00A55242"/>
    <w:rsid w:val="00A57104"/>
    <w:rsid w:val="00A60529"/>
    <w:rsid w:val="00A60901"/>
    <w:rsid w:val="00A80499"/>
    <w:rsid w:val="00A823FC"/>
    <w:rsid w:val="00A90DA5"/>
    <w:rsid w:val="00A9189F"/>
    <w:rsid w:val="00A940AC"/>
    <w:rsid w:val="00AA08EE"/>
    <w:rsid w:val="00AA2001"/>
    <w:rsid w:val="00AA3DC3"/>
    <w:rsid w:val="00AA576E"/>
    <w:rsid w:val="00AB31EA"/>
    <w:rsid w:val="00AC7020"/>
    <w:rsid w:val="00AE55FB"/>
    <w:rsid w:val="00AF161F"/>
    <w:rsid w:val="00AF1E6A"/>
    <w:rsid w:val="00AF7F67"/>
    <w:rsid w:val="00B2145B"/>
    <w:rsid w:val="00B26754"/>
    <w:rsid w:val="00B31EDE"/>
    <w:rsid w:val="00B35B4B"/>
    <w:rsid w:val="00B4241E"/>
    <w:rsid w:val="00B45842"/>
    <w:rsid w:val="00B52357"/>
    <w:rsid w:val="00B561A7"/>
    <w:rsid w:val="00B63062"/>
    <w:rsid w:val="00B67455"/>
    <w:rsid w:val="00B67C0B"/>
    <w:rsid w:val="00B76320"/>
    <w:rsid w:val="00B76A0B"/>
    <w:rsid w:val="00B87396"/>
    <w:rsid w:val="00B901EC"/>
    <w:rsid w:val="00B90240"/>
    <w:rsid w:val="00B945CA"/>
    <w:rsid w:val="00BA2AFE"/>
    <w:rsid w:val="00BA6918"/>
    <w:rsid w:val="00BB5499"/>
    <w:rsid w:val="00BC76E5"/>
    <w:rsid w:val="00BD090A"/>
    <w:rsid w:val="00BD25E9"/>
    <w:rsid w:val="00BD5CEA"/>
    <w:rsid w:val="00BD6382"/>
    <w:rsid w:val="00BE0928"/>
    <w:rsid w:val="00BE7263"/>
    <w:rsid w:val="00C0758C"/>
    <w:rsid w:val="00C077B8"/>
    <w:rsid w:val="00C106B6"/>
    <w:rsid w:val="00C12F73"/>
    <w:rsid w:val="00C13339"/>
    <w:rsid w:val="00C17A22"/>
    <w:rsid w:val="00C31961"/>
    <w:rsid w:val="00C34238"/>
    <w:rsid w:val="00C4764E"/>
    <w:rsid w:val="00C5052B"/>
    <w:rsid w:val="00C54B7D"/>
    <w:rsid w:val="00C55170"/>
    <w:rsid w:val="00C568A4"/>
    <w:rsid w:val="00C9624D"/>
    <w:rsid w:val="00C97010"/>
    <w:rsid w:val="00CA2F3C"/>
    <w:rsid w:val="00CA5082"/>
    <w:rsid w:val="00CA6B82"/>
    <w:rsid w:val="00CC170B"/>
    <w:rsid w:val="00CC4CFF"/>
    <w:rsid w:val="00CC6806"/>
    <w:rsid w:val="00CD2E67"/>
    <w:rsid w:val="00CE12E5"/>
    <w:rsid w:val="00CE5C3F"/>
    <w:rsid w:val="00CE6BC2"/>
    <w:rsid w:val="00CF09E5"/>
    <w:rsid w:val="00CF7C6C"/>
    <w:rsid w:val="00D04742"/>
    <w:rsid w:val="00D069CD"/>
    <w:rsid w:val="00D06E8B"/>
    <w:rsid w:val="00D15B3B"/>
    <w:rsid w:val="00D317E5"/>
    <w:rsid w:val="00D36150"/>
    <w:rsid w:val="00D415EB"/>
    <w:rsid w:val="00D461C8"/>
    <w:rsid w:val="00D46289"/>
    <w:rsid w:val="00D522CE"/>
    <w:rsid w:val="00D53B2A"/>
    <w:rsid w:val="00D60120"/>
    <w:rsid w:val="00D67A5C"/>
    <w:rsid w:val="00D7476A"/>
    <w:rsid w:val="00D845B2"/>
    <w:rsid w:val="00D846E1"/>
    <w:rsid w:val="00DA03E2"/>
    <w:rsid w:val="00DA2720"/>
    <w:rsid w:val="00DB0ABE"/>
    <w:rsid w:val="00DB75CC"/>
    <w:rsid w:val="00DB7EC8"/>
    <w:rsid w:val="00DC3952"/>
    <w:rsid w:val="00DD290C"/>
    <w:rsid w:val="00DD7829"/>
    <w:rsid w:val="00DE20B8"/>
    <w:rsid w:val="00DF2174"/>
    <w:rsid w:val="00DF6DFC"/>
    <w:rsid w:val="00E25669"/>
    <w:rsid w:val="00E26F91"/>
    <w:rsid w:val="00E569A2"/>
    <w:rsid w:val="00E67076"/>
    <w:rsid w:val="00E71F18"/>
    <w:rsid w:val="00E82A63"/>
    <w:rsid w:val="00E93765"/>
    <w:rsid w:val="00E9402E"/>
    <w:rsid w:val="00E969DE"/>
    <w:rsid w:val="00EA04D2"/>
    <w:rsid w:val="00EA1550"/>
    <w:rsid w:val="00EB2198"/>
    <w:rsid w:val="00EB7734"/>
    <w:rsid w:val="00EC0449"/>
    <w:rsid w:val="00EC77E5"/>
    <w:rsid w:val="00EE5639"/>
    <w:rsid w:val="00EE65E5"/>
    <w:rsid w:val="00EF5A2A"/>
    <w:rsid w:val="00F10D26"/>
    <w:rsid w:val="00F20E2C"/>
    <w:rsid w:val="00F21CE1"/>
    <w:rsid w:val="00F23896"/>
    <w:rsid w:val="00F30E38"/>
    <w:rsid w:val="00F31724"/>
    <w:rsid w:val="00F32877"/>
    <w:rsid w:val="00F36854"/>
    <w:rsid w:val="00F479E7"/>
    <w:rsid w:val="00F5146B"/>
    <w:rsid w:val="00F546E4"/>
    <w:rsid w:val="00F60BC1"/>
    <w:rsid w:val="00F6548D"/>
    <w:rsid w:val="00F66F91"/>
    <w:rsid w:val="00F74F17"/>
    <w:rsid w:val="00F93754"/>
    <w:rsid w:val="00F9455F"/>
    <w:rsid w:val="00FA5759"/>
    <w:rsid w:val="00FA5A1C"/>
    <w:rsid w:val="00FB162B"/>
    <w:rsid w:val="00FF1C14"/>
    <w:rsid w:val="00FF449E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BE3F46"/>
  <w15:docId w15:val="{1E0C722D-D792-4FB4-A156-A62BFD4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96"/>
    <w:pPr>
      <w:ind w:left="835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F23896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F2389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23896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rsid w:val="00F238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F238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238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7A01C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2F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430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448A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F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nhideWhenUsed/>
    <w:rsid w:val="00DB75C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B75CC"/>
    <w:rPr>
      <w:color w:val="2B579A"/>
      <w:shd w:val="clear" w:color="auto" w:fill="E6E6E6"/>
    </w:rPr>
  </w:style>
  <w:style w:type="table" w:customStyle="1" w:styleId="Reetkatablice1">
    <w:name w:val="Rešetka tablice1"/>
    <w:basedOn w:val="TableNormal"/>
    <w:next w:val="TableGrid"/>
    <w:uiPriority w:val="39"/>
    <w:rsid w:val="005539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96D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ko\Application%20Data\Microsoft\Predlo&#353;ci\Memorandum%20skol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skole.dot</Template>
  <TotalTime>1</TotalTime>
  <Pages>1</Pages>
  <Words>180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Antonija Mijatović</dc:creator>
  <cp:lastModifiedBy>Rezerva</cp:lastModifiedBy>
  <cp:revision>2</cp:revision>
  <cp:lastPrinted>2020-09-24T11:19:00Z</cp:lastPrinted>
  <dcterms:created xsi:type="dcterms:W3CDTF">2021-10-04T06:43:00Z</dcterms:created>
  <dcterms:modified xsi:type="dcterms:W3CDTF">2021-10-04T06:43:00Z</dcterms:modified>
</cp:coreProperties>
</file>