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1C1" w:rsidRDefault="00C421C1" w:rsidP="00C421C1">
      <w:pPr>
        <w:pStyle w:val="Default"/>
      </w:pPr>
      <w:bookmarkStart w:id="0" w:name="_GoBack"/>
      <w:bookmarkEnd w:id="0"/>
    </w:p>
    <w:p w:rsidR="00C421C1" w:rsidRDefault="00C421C1" w:rsidP="00C421C1">
      <w:pPr>
        <w:pStyle w:val="Default"/>
      </w:pPr>
    </w:p>
    <w:p w:rsidR="00C421C1" w:rsidRDefault="00C421C1" w:rsidP="00C421C1">
      <w:pPr>
        <w:pStyle w:val="Default"/>
      </w:pPr>
    </w:p>
    <w:p w:rsidR="00C421C1" w:rsidRDefault="00C421C1" w:rsidP="00C421C1">
      <w:pPr>
        <w:pStyle w:val="Default"/>
      </w:pPr>
    </w:p>
    <w:p w:rsidR="00C421C1" w:rsidRDefault="00C421C1" w:rsidP="00C421C1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ČLANOVI ŠKOLSKOG ODBORA: </w:t>
      </w:r>
    </w:p>
    <w:p w:rsidR="00C421C1" w:rsidRDefault="00C421C1" w:rsidP="00C421C1">
      <w:pPr>
        <w:pStyle w:val="Default"/>
        <w:rPr>
          <w:sz w:val="32"/>
          <w:szCs w:val="32"/>
        </w:rPr>
      </w:pPr>
      <w:r>
        <w:rPr>
          <w:sz w:val="32"/>
          <w:szCs w:val="32"/>
        </w:rPr>
        <w:t>( školska godina 20</w:t>
      </w:r>
      <w:r>
        <w:rPr>
          <w:sz w:val="32"/>
          <w:szCs w:val="32"/>
        </w:rPr>
        <w:t>20</w:t>
      </w:r>
      <w:r>
        <w:rPr>
          <w:sz w:val="32"/>
          <w:szCs w:val="32"/>
        </w:rPr>
        <w:t>./202</w:t>
      </w:r>
      <w:r>
        <w:rPr>
          <w:sz w:val="32"/>
          <w:szCs w:val="32"/>
        </w:rPr>
        <w:t>1</w:t>
      </w:r>
      <w:r>
        <w:rPr>
          <w:sz w:val="32"/>
          <w:szCs w:val="32"/>
        </w:rPr>
        <w:t xml:space="preserve">.) </w:t>
      </w:r>
    </w:p>
    <w:p w:rsidR="00C421C1" w:rsidRPr="00C421C1" w:rsidRDefault="00C421C1" w:rsidP="00C421C1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421C1" w:rsidRDefault="00C421C1" w:rsidP="00C421C1">
      <w:pPr>
        <w:pStyle w:val="Default"/>
        <w:rPr>
          <w:sz w:val="23"/>
          <w:szCs w:val="23"/>
        </w:rPr>
      </w:pPr>
    </w:p>
    <w:p w:rsidR="00C421C1" w:rsidRPr="00C421C1" w:rsidRDefault="00C421C1" w:rsidP="00C421C1">
      <w:pPr>
        <w:pStyle w:val="Default"/>
        <w:numPr>
          <w:ilvl w:val="0"/>
          <w:numId w:val="2"/>
        </w:numPr>
      </w:pPr>
      <w:r w:rsidRPr="00C421C1">
        <w:rPr>
          <w:b/>
          <w:bCs/>
        </w:rPr>
        <w:t xml:space="preserve">JASNA LEGOVIĆ </w:t>
      </w:r>
      <w:r w:rsidRPr="00C421C1">
        <w:t xml:space="preserve">- predstavnik Radničkog vijeća; zamjenica predsjednice </w:t>
      </w:r>
    </w:p>
    <w:p w:rsidR="00C421C1" w:rsidRPr="00C421C1" w:rsidRDefault="00C421C1" w:rsidP="00C421C1">
      <w:pPr>
        <w:pStyle w:val="Default"/>
      </w:pPr>
    </w:p>
    <w:p w:rsidR="00C421C1" w:rsidRPr="00C421C1" w:rsidRDefault="00C421C1" w:rsidP="00C421C1">
      <w:pPr>
        <w:pStyle w:val="Default"/>
        <w:numPr>
          <w:ilvl w:val="0"/>
          <w:numId w:val="2"/>
        </w:numPr>
      </w:pPr>
      <w:r w:rsidRPr="00C421C1">
        <w:rPr>
          <w:b/>
        </w:rPr>
        <w:t>DAJANA BOŠNJAK</w:t>
      </w:r>
      <w:r w:rsidRPr="00C421C1">
        <w:t xml:space="preserve"> - predstavnik Nastavničkog vijeća</w:t>
      </w:r>
      <w:r w:rsidRPr="00C421C1">
        <w:t>, član</w:t>
      </w:r>
    </w:p>
    <w:p w:rsidR="00C421C1" w:rsidRPr="00C421C1" w:rsidRDefault="00C421C1" w:rsidP="00C421C1">
      <w:pPr>
        <w:pStyle w:val="Default"/>
      </w:pPr>
    </w:p>
    <w:p w:rsidR="00C421C1" w:rsidRPr="00C421C1" w:rsidRDefault="00C421C1" w:rsidP="00C421C1">
      <w:pPr>
        <w:pStyle w:val="Default"/>
        <w:numPr>
          <w:ilvl w:val="0"/>
          <w:numId w:val="2"/>
        </w:numPr>
      </w:pPr>
      <w:r w:rsidRPr="00C421C1">
        <w:rPr>
          <w:b/>
          <w:bCs/>
        </w:rPr>
        <w:t xml:space="preserve">DANIJELA BANKO </w:t>
      </w:r>
      <w:r w:rsidRPr="00C421C1">
        <w:t xml:space="preserve">- predstavnik Nastavničkog vijeća, član </w:t>
      </w:r>
    </w:p>
    <w:p w:rsidR="00C421C1" w:rsidRPr="00C421C1" w:rsidRDefault="00C421C1" w:rsidP="00C421C1">
      <w:pPr>
        <w:pStyle w:val="Default"/>
      </w:pPr>
    </w:p>
    <w:p w:rsidR="00C421C1" w:rsidRPr="00C421C1" w:rsidRDefault="00C421C1" w:rsidP="00C421C1">
      <w:pPr>
        <w:pStyle w:val="Default"/>
        <w:numPr>
          <w:ilvl w:val="0"/>
          <w:numId w:val="2"/>
        </w:numPr>
      </w:pPr>
      <w:r w:rsidRPr="00C421C1">
        <w:rPr>
          <w:b/>
          <w:bCs/>
        </w:rPr>
        <w:t xml:space="preserve">DAMIR MURANOVIĆ </w:t>
      </w:r>
      <w:r w:rsidRPr="00C421C1">
        <w:t>- predstavnik roditelja,</w:t>
      </w:r>
      <w:r w:rsidRPr="00C421C1">
        <w:t xml:space="preserve"> </w:t>
      </w:r>
      <w:r w:rsidRPr="00C421C1">
        <w:t xml:space="preserve">član </w:t>
      </w:r>
    </w:p>
    <w:p w:rsidR="00C421C1" w:rsidRPr="00C421C1" w:rsidRDefault="00C421C1" w:rsidP="00C421C1">
      <w:pPr>
        <w:pStyle w:val="Default"/>
      </w:pPr>
    </w:p>
    <w:p w:rsidR="00C421C1" w:rsidRPr="00C421C1" w:rsidRDefault="00C421C1" w:rsidP="00C421C1">
      <w:pPr>
        <w:pStyle w:val="Default"/>
        <w:numPr>
          <w:ilvl w:val="0"/>
          <w:numId w:val="2"/>
        </w:numPr>
      </w:pPr>
      <w:r w:rsidRPr="00C421C1">
        <w:rPr>
          <w:b/>
          <w:bCs/>
        </w:rPr>
        <w:t xml:space="preserve">VENIS GREGUROVIĆ </w:t>
      </w:r>
      <w:r w:rsidRPr="00C421C1">
        <w:t xml:space="preserve">- predstavnik osnivača, član </w:t>
      </w:r>
    </w:p>
    <w:p w:rsidR="00C421C1" w:rsidRPr="00C421C1" w:rsidRDefault="00C421C1" w:rsidP="00C421C1">
      <w:pPr>
        <w:pStyle w:val="Default"/>
      </w:pPr>
    </w:p>
    <w:p w:rsidR="00C421C1" w:rsidRPr="00C421C1" w:rsidRDefault="00C421C1" w:rsidP="00C421C1">
      <w:pPr>
        <w:pStyle w:val="Default"/>
        <w:numPr>
          <w:ilvl w:val="0"/>
          <w:numId w:val="2"/>
        </w:numPr>
      </w:pPr>
      <w:r w:rsidRPr="00C421C1">
        <w:rPr>
          <w:b/>
          <w:bCs/>
        </w:rPr>
        <w:t xml:space="preserve">IGOR VESELINOVIĆ </w:t>
      </w:r>
      <w:r w:rsidRPr="00C421C1">
        <w:t xml:space="preserve">- predstavnik osnivača, član </w:t>
      </w:r>
    </w:p>
    <w:p w:rsidR="00C421C1" w:rsidRPr="00C421C1" w:rsidRDefault="00C421C1" w:rsidP="00C421C1">
      <w:pPr>
        <w:pStyle w:val="Default"/>
      </w:pPr>
    </w:p>
    <w:p w:rsidR="00C421C1" w:rsidRPr="00C421C1" w:rsidRDefault="00C421C1" w:rsidP="00C421C1">
      <w:pPr>
        <w:pStyle w:val="Default"/>
        <w:numPr>
          <w:ilvl w:val="0"/>
          <w:numId w:val="2"/>
        </w:numPr>
      </w:pPr>
      <w:r w:rsidRPr="00C421C1">
        <w:rPr>
          <w:b/>
          <w:bCs/>
        </w:rPr>
        <w:t xml:space="preserve">IGOR – ANTONIO PALMIĆ </w:t>
      </w:r>
      <w:r w:rsidRPr="00C421C1">
        <w:t xml:space="preserve">- predstavnik osnivača, član </w:t>
      </w:r>
    </w:p>
    <w:p w:rsidR="00B82FBA" w:rsidRDefault="00B82FBA" w:rsidP="00B82FBA">
      <w:pPr>
        <w:pStyle w:val="Zaglavlje"/>
        <w:tabs>
          <w:tab w:val="clear" w:pos="4536"/>
          <w:tab w:val="clear" w:pos="9072"/>
        </w:tabs>
        <w:ind w:left="0"/>
        <w:rPr>
          <w:lang w:val="hr-HR"/>
        </w:rPr>
      </w:pPr>
    </w:p>
    <w:sectPr w:rsidR="00B82F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60C" w:rsidRDefault="006B760C">
      <w:r>
        <w:separator/>
      </w:r>
    </w:p>
  </w:endnote>
  <w:endnote w:type="continuationSeparator" w:id="0">
    <w:p w:rsidR="006B760C" w:rsidRDefault="006B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F49" w:rsidRDefault="00D45F4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F49" w:rsidRDefault="00D45F4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F49" w:rsidRDefault="00D45F4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60C" w:rsidRDefault="006B760C">
      <w:r>
        <w:separator/>
      </w:r>
    </w:p>
  </w:footnote>
  <w:footnote w:type="continuationSeparator" w:id="0">
    <w:p w:rsidR="006B760C" w:rsidRDefault="006B7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F49" w:rsidRDefault="00D45F4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3C2" w:rsidRDefault="00B82FBA" w:rsidP="00B82FBA">
    <w:pPr>
      <w:pStyle w:val="Zaglavlje"/>
      <w:ind w:left="1701"/>
      <w:rPr>
        <w:i/>
        <w:sz w:val="28"/>
        <w:szCs w:val="28"/>
        <w:lang w:val="hr-HR"/>
      </w:rPr>
    </w:pPr>
    <w:r>
      <w:rPr>
        <w:i/>
        <w:noProof/>
        <w:sz w:val="28"/>
        <w:szCs w:val="28"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163003</wp:posOffset>
          </wp:positionH>
          <wp:positionV relativeFrom="paragraph">
            <wp:posOffset>-2201</wp:posOffset>
          </wp:positionV>
          <wp:extent cx="594941" cy="846307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kole 2013 bez imen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41" cy="846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3C2">
      <w:rPr>
        <w:i/>
        <w:sz w:val="28"/>
        <w:szCs w:val="28"/>
        <w:lang w:val="hr-HR"/>
      </w:rPr>
      <w:t>Turističko-ugostiteljska škola Antona Štifanića Poreč</w:t>
    </w:r>
  </w:p>
  <w:p w:rsidR="000023C2" w:rsidRDefault="000023C2" w:rsidP="00B82FBA">
    <w:pPr>
      <w:pStyle w:val="Zaglavlje"/>
      <w:ind w:left="1701"/>
      <w:rPr>
        <w:sz w:val="22"/>
        <w:szCs w:val="22"/>
        <w:lang w:val="hr-HR"/>
      </w:rPr>
    </w:pPr>
    <w:r>
      <w:rPr>
        <w:sz w:val="22"/>
        <w:szCs w:val="22"/>
        <w:lang w:val="hr-HR"/>
      </w:rPr>
      <w:t>Prvomajska 6, 52440 Poreč</w:t>
    </w:r>
  </w:p>
  <w:p w:rsidR="000023C2" w:rsidRDefault="002D512A" w:rsidP="00B82FBA">
    <w:pPr>
      <w:pStyle w:val="Zaglavlje"/>
      <w:ind w:left="1701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tel</w:t>
    </w:r>
    <w:proofErr w:type="spellEnd"/>
    <w:r>
      <w:rPr>
        <w:sz w:val="22"/>
        <w:szCs w:val="22"/>
        <w:lang w:val="hr-HR"/>
      </w:rPr>
      <w:t>: ++385 52 429</w:t>
    </w:r>
    <w:r w:rsidR="000023C2">
      <w:rPr>
        <w:sz w:val="22"/>
        <w:szCs w:val="22"/>
        <w:lang w:val="hr-HR"/>
      </w:rPr>
      <w:t xml:space="preserve"> 2</w:t>
    </w:r>
    <w:r>
      <w:rPr>
        <w:sz w:val="22"/>
        <w:szCs w:val="22"/>
        <w:lang w:val="hr-HR"/>
      </w:rPr>
      <w:t>50 , fax: ++385 52 431 622</w:t>
    </w:r>
  </w:p>
  <w:p w:rsidR="000023C2" w:rsidRDefault="000023C2" w:rsidP="00B82FBA">
    <w:pPr>
      <w:pStyle w:val="Zaglavlje"/>
      <w:ind w:left="1701"/>
      <w:rPr>
        <w:sz w:val="22"/>
        <w:szCs w:val="22"/>
        <w:lang w:val="hr-HR"/>
      </w:rPr>
    </w:pPr>
    <w:r>
      <w:rPr>
        <w:sz w:val="22"/>
        <w:szCs w:val="22"/>
        <w:lang w:val="hr-HR"/>
      </w:rPr>
      <w:t xml:space="preserve">web:  </w:t>
    </w:r>
    <w:r w:rsidR="009E7397" w:rsidRPr="009E7397">
      <w:rPr>
        <w:sz w:val="22"/>
        <w:szCs w:val="22"/>
        <w:lang w:val="hr-HR"/>
      </w:rPr>
      <w:t>http</w:t>
    </w:r>
    <w:r w:rsidR="009E7397">
      <w:rPr>
        <w:sz w:val="22"/>
        <w:szCs w:val="22"/>
        <w:lang w:val="hr-HR"/>
      </w:rPr>
      <w:t>://ss-astifanica-porec.skole.hr</w:t>
    </w:r>
  </w:p>
  <w:p w:rsidR="000023C2" w:rsidRDefault="00BD5CEA" w:rsidP="00B82FBA">
    <w:pPr>
      <w:pStyle w:val="Zaglavlje"/>
      <w:ind w:left="1701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e.mail</w:t>
    </w:r>
    <w:proofErr w:type="spellEnd"/>
    <w:r>
      <w:rPr>
        <w:sz w:val="22"/>
        <w:szCs w:val="22"/>
        <w:lang w:val="hr-HR"/>
      </w:rPr>
      <w:t>: tus-porec@</w:t>
    </w:r>
    <w:r w:rsidR="00D45F49">
      <w:rPr>
        <w:sz w:val="22"/>
        <w:szCs w:val="22"/>
        <w:lang w:val="hr-HR"/>
      </w:rPr>
      <w:t>email.ht</w:t>
    </w:r>
    <w:r w:rsidR="000023C2">
      <w:rPr>
        <w:sz w:val="22"/>
        <w:szCs w:val="22"/>
        <w:lang w:val="hr-HR"/>
      </w:rPr>
      <w:t>.hr</w:t>
    </w:r>
  </w:p>
  <w:p w:rsidR="000023C2" w:rsidRDefault="00C33C19">
    <w:pPr>
      <w:pStyle w:val="Zaglavlje"/>
      <w:ind w:left="0"/>
      <w:rPr>
        <w:lang w:val="hr-HR"/>
      </w:rPr>
    </w:pPr>
    <w:r>
      <w:rPr>
        <w:b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60325</wp:posOffset>
              </wp:positionV>
              <wp:extent cx="5829300" cy="0"/>
              <wp:effectExtent l="19050" t="22225" r="19050" b="25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D99BF1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5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f7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F49" w:rsidRDefault="00D45F4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2430E"/>
    <w:multiLevelType w:val="hybridMultilevel"/>
    <w:tmpl w:val="5B7881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F77FF"/>
    <w:multiLevelType w:val="hybridMultilevel"/>
    <w:tmpl w:val="8CF2A6AA"/>
    <w:lvl w:ilvl="0" w:tplc="CFFC975C">
      <w:start w:val="1"/>
      <w:numFmt w:val="bullet"/>
      <w:lvlText w:val="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C1"/>
    <w:rsid w:val="000023C2"/>
    <w:rsid w:val="00083E26"/>
    <w:rsid w:val="000C4352"/>
    <w:rsid w:val="001E610F"/>
    <w:rsid w:val="002D512A"/>
    <w:rsid w:val="00337D81"/>
    <w:rsid w:val="00431E64"/>
    <w:rsid w:val="004A678C"/>
    <w:rsid w:val="006B760C"/>
    <w:rsid w:val="007E4C87"/>
    <w:rsid w:val="00936CC2"/>
    <w:rsid w:val="009E7397"/>
    <w:rsid w:val="00B82FBA"/>
    <w:rsid w:val="00B87396"/>
    <w:rsid w:val="00BD5CEA"/>
    <w:rsid w:val="00C12F73"/>
    <w:rsid w:val="00C33C19"/>
    <w:rsid w:val="00C421C1"/>
    <w:rsid w:val="00D41D51"/>
    <w:rsid w:val="00D45F49"/>
    <w:rsid w:val="00F8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698B2D"/>
  <w15:docId w15:val="{8CB8FF36-63AB-4576-83AD-37BEC4E2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835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customStyle="1" w:styleId="MessageHeaderFirst">
    <w:name w:val="Message Header First"/>
    <w:basedOn w:val="Zaglavljeporuke"/>
    <w:next w:val="Zaglavljeporuk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hAnsi="Times New Roman" w:cs="Times New Roman"/>
      <w:sz w:val="20"/>
      <w:szCs w:val="20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421C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na\Desktop\Memorandum%202015%20novi%20logo%20sut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2015 novi logo sutra.dotx</Template>
  <TotalTime>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Klasa:</vt:lpstr>
    </vt:vector>
  </TitlesOfParts>
  <Company>Škola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Windows korisnik</dc:creator>
  <cp:lastModifiedBy>Windows korisnik</cp:lastModifiedBy>
  <cp:revision>1</cp:revision>
  <cp:lastPrinted>1899-12-31T23:00:00Z</cp:lastPrinted>
  <dcterms:created xsi:type="dcterms:W3CDTF">2021-02-25T09:16:00Z</dcterms:created>
  <dcterms:modified xsi:type="dcterms:W3CDTF">2021-02-25T09:22:00Z</dcterms:modified>
</cp:coreProperties>
</file>