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54" w:rsidRPr="00D317E5" w:rsidRDefault="007D6A54" w:rsidP="007D6A54">
      <w:pPr>
        <w:ind w:right="566"/>
        <w:jc w:val="both"/>
        <w:rPr>
          <w:rFonts w:eastAsiaTheme="minorHAnsi"/>
          <w:b/>
          <w:sz w:val="28"/>
          <w:szCs w:val="28"/>
          <w:lang w:val="hr-HR"/>
        </w:rPr>
      </w:pPr>
    </w:p>
    <w:p w:rsidR="007D6A54" w:rsidRPr="00D317E5" w:rsidRDefault="001040A2" w:rsidP="001040A2">
      <w:pPr>
        <w:ind w:right="566"/>
        <w:jc w:val="center"/>
        <w:rPr>
          <w:rFonts w:eastAsiaTheme="minorHAnsi"/>
          <w:b/>
          <w:sz w:val="28"/>
          <w:szCs w:val="28"/>
          <w:lang w:val="hr-HR"/>
        </w:rPr>
      </w:pPr>
      <w:r w:rsidRPr="00D317E5">
        <w:rPr>
          <w:rFonts w:eastAsiaTheme="minorHAnsi"/>
          <w:b/>
          <w:sz w:val="28"/>
          <w:szCs w:val="28"/>
        </w:rPr>
        <w:t xml:space="preserve">VREMENIK IZRADBE I OBRANE ZAVRŠNOG RADA U JESENSKOM, LJETNOM I </w:t>
      </w:r>
      <w:r w:rsidR="0011604B">
        <w:rPr>
          <w:rFonts w:eastAsiaTheme="minorHAnsi"/>
          <w:b/>
          <w:sz w:val="28"/>
          <w:szCs w:val="28"/>
        </w:rPr>
        <w:t xml:space="preserve">ZIMSKOM ROKU ŠKOLSKE GODINE </w:t>
      </w:r>
      <w:proofErr w:type="gramStart"/>
      <w:r w:rsidR="0011604B">
        <w:rPr>
          <w:rFonts w:eastAsiaTheme="minorHAnsi"/>
          <w:b/>
          <w:sz w:val="28"/>
          <w:szCs w:val="28"/>
        </w:rPr>
        <w:t>2023./</w:t>
      </w:r>
      <w:proofErr w:type="gramEnd"/>
      <w:r w:rsidR="0011604B">
        <w:rPr>
          <w:rFonts w:eastAsiaTheme="minorHAnsi"/>
          <w:b/>
          <w:sz w:val="28"/>
          <w:szCs w:val="28"/>
        </w:rPr>
        <w:t>2024</w:t>
      </w:r>
      <w:r w:rsidRPr="00D317E5">
        <w:rPr>
          <w:rFonts w:eastAsiaTheme="minorHAnsi"/>
          <w:b/>
          <w:sz w:val="28"/>
          <w:szCs w:val="28"/>
        </w:rPr>
        <w:t>.</w:t>
      </w:r>
    </w:p>
    <w:p w:rsidR="007D6A54" w:rsidRDefault="007D6A54" w:rsidP="007D6A54">
      <w:pPr>
        <w:ind w:right="566"/>
        <w:rPr>
          <w:rFonts w:eastAsiaTheme="minorHAnsi"/>
          <w:sz w:val="24"/>
          <w:szCs w:val="24"/>
          <w:lang w:val="hr-HR"/>
        </w:rPr>
      </w:pPr>
    </w:p>
    <w:tbl>
      <w:tblPr>
        <w:tblStyle w:val="TableGrid"/>
        <w:tblW w:w="0" w:type="auto"/>
        <w:tblInd w:w="835" w:type="dxa"/>
        <w:tblLook w:val="04A0" w:firstRow="1" w:lastRow="0" w:firstColumn="1" w:lastColumn="0" w:noHBand="0" w:noVBand="1"/>
      </w:tblPr>
      <w:tblGrid>
        <w:gridCol w:w="3030"/>
        <w:gridCol w:w="5670"/>
      </w:tblGrid>
      <w:tr w:rsidR="001040A2" w:rsidRPr="00D317E5" w:rsidTr="001040A2">
        <w:tc>
          <w:tcPr>
            <w:tcW w:w="3030" w:type="dxa"/>
          </w:tcPr>
          <w:p w:rsidR="001040A2" w:rsidRPr="00D317E5" w:rsidRDefault="004E7A3A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>
              <w:rPr>
                <w:rFonts w:eastAsiaTheme="minorHAnsi"/>
                <w:b/>
                <w:sz w:val="24"/>
                <w:szCs w:val="24"/>
                <w:lang w:val="hr-HR"/>
              </w:rPr>
              <w:t>LISTOPAD 2023</w:t>
            </w:r>
            <w:r w:rsidR="001040A2" w:rsidRPr="00D317E5">
              <w:rPr>
                <w:rFonts w:eastAsia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D317E5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5. listopada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proofErr w:type="spellStart"/>
            <w:r w:rsidRPr="00D317E5">
              <w:rPr>
                <w:sz w:val="24"/>
                <w:szCs w:val="24"/>
              </w:rPr>
              <w:t>Objava</w:t>
            </w:r>
            <w:proofErr w:type="spellEnd"/>
            <w:r w:rsidRPr="00D317E5">
              <w:rPr>
                <w:sz w:val="24"/>
                <w:szCs w:val="24"/>
              </w:rPr>
              <w:t xml:space="preserve"> vremenika </w:t>
            </w:r>
            <w:proofErr w:type="spellStart"/>
            <w:r w:rsidRPr="00D317E5">
              <w:rPr>
                <w:sz w:val="24"/>
                <w:szCs w:val="24"/>
              </w:rPr>
              <w:t>izradbe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i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obrane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završnog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rada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D317E5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15.listopada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proofErr w:type="spellStart"/>
            <w:r w:rsidRPr="00D317E5">
              <w:rPr>
                <w:sz w:val="24"/>
                <w:szCs w:val="24"/>
              </w:rPr>
              <w:t>Upoznavanje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maturanata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sa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sadržajem</w:t>
            </w:r>
            <w:proofErr w:type="spellEnd"/>
            <w:r w:rsidRPr="00D317E5">
              <w:rPr>
                <w:sz w:val="24"/>
                <w:szCs w:val="24"/>
              </w:rPr>
              <w:t xml:space="preserve">, </w:t>
            </w:r>
            <w:proofErr w:type="spellStart"/>
            <w:r w:rsidRPr="00D317E5">
              <w:rPr>
                <w:sz w:val="24"/>
                <w:szCs w:val="24"/>
              </w:rPr>
              <w:t>uvjetima</w:t>
            </w:r>
            <w:proofErr w:type="spellEnd"/>
            <w:r w:rsidRPr="00D317E5">
              <w:rPr>
                <w:sz w:val="24"/>
                <w:szCs w:val="24"/>
              </w:rPr>
              <w:t xml:space="preserve">, </w:t>
            </w:r>
            <w:proofErr w:type="spellStart"/>
            <w:r w:rsidRPr="00D317E5">
              <w:rPr>
                <w:sz w:val="24"/>
                <w:szCs w:val="24"/>
              </w:rPr>
              <w:t>načinom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i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postupkom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izradbe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i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obrane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završnog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rada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D317E5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20. listopada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proofErr w:type="spellStart"/>
            <w:r w:rsidRPr="00D317E5">
              <w:rPr>
                <w:sz w:val="24"/>
                <w:szCs w:val="24"/>
              </w:rPr>
              <w:t>Objava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tema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završni</w:t>
            </w:r>
            <w:proofErr w:type="spellEnd"/>
            <w:r w:rsidRPr="00D317E5">
              <w:rPr>
                <w:sz w:val="24"/>
                <w:szCs w:val="24"/>
              </w:rPr>
              <w:t xml:space="preserve"> rad</w:t>
            </w: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284989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27</w:t>
            </w:r>
            <w:r w:rsidR="00D317E5">
              <w:rPr>
                <w:rFonts w:eastAsiaTheme="minorHAnsi"/>
                <w:sz w:val="24"/>
                <w:szCs w:val="24"/>
                <w:lang w:val="hr-HR"/>
              </w:rPr>
              <w:t>.listopada</w:t>
            </w:r>
          </w:p>
        </w:tc>
        <w:tc>
          <w:tcPr>
            <w:tcW w:w="5670" w:type="dxa"/>
          </w:tcPr>
          <w:p w:rsidR="001040A2" w:rsidRPr="00D317E5" w:rsidRDefault="00D317E5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="001040A2" w:rsidRPr="00D317E5">
              <w:rPr>
                <w:sz w:val="24"/>
                <w:szCs w:val="24"/>
              </w:rPr>
              <w:t>zbor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prijava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odabira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tema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za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završni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rad</w:t>
            </w: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4E7A3A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>
              <w:rPr>
                <w:rFonts w:eastAsiaTheme="minorHAnsi"/>
                <w:b/>
                <w:sz w:val="24"/>
                <w:szCs w:val="24"/>
                <w:lang w:val="hr-HR"/>
              </w:rPr>
              <w:t>STUDENI 2023</w:t>
            </w:r>
            <w:r w:rsidR="001040A2" w:rsidRPr="00D317E5">
              <w:rPr>
                <w:rFonts w:eastAsia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02765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Od 20. - 24</w:t>
            </w:r>
            <w:r w:rsidR="00D317E5">
              <w:rPr>
                <w:rFonts w:eastAsiaTheme="minorHAnsi"/>
                <w:sz w:val="24"/>
                <w:szCs w:val="24"/>
                <w:lang w:val="hr-HR"/>
              </w:rPr>
              <w:t>.studenog</w:t>
            </w:r>
            <w:r w:rsidR="00C46C34">
              <w:rPr>
                <w:rFonts w:eastAsiaTheme="minorHAnsi"/>
                <w:sz w:val="24"/>
                <w:szCs w:val="24"/>
                <w:lang w:val="hr-HR"/>
              </w:rPr>
              <w:t>a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proofErr w:type="spellStart"/>
            <w:r w:rsidRPr="00D317E5">
              <w:rPr>
                <w:sz w:val="24"/>
                <w:szCs w:val="24"/>
              </w:rPr>
              <w:t>Prijava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Obrane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završnog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rada</w:t>
            </w:r>
            <w:proofErr w:type="spellEnd"/>
            <w:r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Pr="00D317E5">
              <w:rPr>
                <w:sz w:val="24"/>
                <w:szCs w:val="24"/>
              </w:rPr>
              <w:t>zimski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4E7A3A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>
              <w:rPr>
                <w:rFonts w:eastAsiaTheme="minorHAnsi"/>
                <w:b/>
                <w:sz w:val="24"/>
                <w:szCs w:val="24"/>
                <w:lang w:val="hr-HR"/>
              </w:rPr>
              <w:t>SIJEČANJ 2024</w:t>
            </w:r>
            <w:r w:rsidR="00D317E5" w:rsidRPr="00D317E5">
              <w:rPr>
                <w:rFonts w:eastAsia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02765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31</w:t>
            </w:r>
            <w:r w:rsidR="00D317E5">
              <w:rPr>
                <w:rFonts w:eastAsiaTheme="minorHAnsi"/>
                <w:sz w:val="24"/>
                <w:szCs w:val="24"/>
                <w:lang w:val="hr-HR"/>
              </w:rPr>
              <w:t>.siječnja</w:t>
            </w:r>
          </w:p>
        </w:tc>
        <w:tc>
          <w:tcPr>
            <w:tcW w:w="5670" w:type="dxa"/>
          </w:tcPr>
          <w:p w:rsidR="001040A2" w:rsidRPr="00D317E5" w:rsidRDefault="00D317E5" w:rsidP="00D317E5">
            <w:pPr>
              <w:ind w:left="0" w:right="5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1040A2" w:rsidRPr="00D317E5">
              <w:rPr>
                <w:sz w:val="24"/>
                <w:szCs w:val="24"/>
              </w:rPr>
              <w:t>redaja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pisanog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završnog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rada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="001040A2" w:rsidRPr="00D317E5">
              <w:rPr>
                <w:sz w:val="24"/>
                <w:szCs w:val="24"/>
              </w:rPr>
              <w:t>zimski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4E7A3A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>
              <w:rPr>
                <w:rFonts w:eastAsiaTheme="minorHAnsi"/>
                <w:b/>
                <w:sz w:val="24"/>
                <w:szCs w:val="24"/>
                <w:lang w:val="hr-HR"/>
              </w:rPr>
              <w:t>VELJAČA 2024</w:t>
            </w:r>
            <w:r w:rsidR="001040A2" w:rsidRPr="00D317E5">
              <w:rPr>
                <w:rFonts w:eastAsia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CB2E2E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12. - 13</w:t>
            </w:r>
            <w:r w:rsidR="00D317E5">
              <w:rPr>
                <w:rFonts w:eastAsiaTheme="minorHAnsi"/>
                <w:sz w:val="24"/>
                <w:szCs w:val="24"/>
                <w:lang w:val="hr-HR"/>
              </w:rPr>
              <w:t>. veljače</w:t>
            </w:r>
          </w:p>
        </w:tc>
        <w:tc>
          <w:tcPr>
            <w:tcW w:w="5670" w:type="dxa"/>
          </w:tcPr>
          <w:p w:rsidR="001040A2" w:rsidRPr="00D317E5" w:rsidRDefault="00D317E5" w:rsidP="007D6A54">
            <w:pPr>
              <w:ind w:left="0" w:right="5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 w:rsidR="001040A2" w:rsidRPr="00D317E5">
              <w:rPr>
                <w:sz w:val="24"/>
                <w:szCs w:val="24"/>
              </w:rPr>
              <w:t>brana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završnog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rada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="001040A2" w:rsidRPr="00D317E5">
              <w:rPr>
                <w:sz w:val="24"/>
                <w:szCs w:val="24"/>
              </w:rPr>
              <w:t>zimski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4E7A3A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>
              <w:rPr>
                <w:rFonts w:eastAsiaTheme="minorHAnsi"/>
                <w:b/>
                <w:sz w:val="24"/>
                <w:szCs w:val="24"/>
                <w:lang w:val="hr-HR"/>
              </w:rPr>
              <w:t>OŽUJAK 2024</w:t>
            </w:r>
            <w:r w:rsidR="001040A2" w:rsidRPr="00D317E5">
              <w:rPr>
                <w:rFonts w:eastAsia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924CC7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Od 18. - 22</w:t>
            </w:r>
            <w:r w:rsidR="00D317E5">
              <w:rPr>
                <w:rFonts w:eastAsiaTheme="minorHAnsi"/>
                <w:sz w:val="24"/>
                <w:szCs w:val="24"/>
                <w:lang w:val="hr-HR"/>
              </w:rPr>
              <w:t>.ožujka</w:t>
            </w:r>
          </w:p>
        </w:tc>
        <w:tc>
          <w:tcPr>
            <w:tcW w:w="5670" w:type="dxa"/>
          </w:tcPr>
          <w:p w:rsidR="001040A2" w:rsidRPr="00D317E5" w:rsidRDefault="00D317E5" w:rsidP="007D6A54">
            <w:pPr>
              <w:ind w:left="0" w:right="5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1040A2" w:rsidRPr="00D317E5">
              <w:rPr>
                <w:sz w:val="24"/>
                <w:szCs w:val="24"/>
              </w:rPr>
              <w:t>rijava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Obrane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završnog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rada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="001040A2" w:rsidRPr="00D317E5">
              <w:rPr>
                <w:sz w:val="24"/>
                <w:szCs w:val="24"/>
              </w:rPr>
              <w:t>ljetni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4E7A3A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>
              <w:rPr>
                <w:rFonts w:eastAsiaTheme="minorHAnsi"/>
                <w:b/>
                <w:sz w:val="24"/>
                <w:szCs w:val="24"/>
                <w:lang w:val="hr-HR"/>
              </w:rPr>
              <w:t>SVIBANJ 2024</w:t>
            </w:r>
            <w:r w:rsidR="001040A2" w:rsidRPr="00D317E5">
              <w:rPr>
                <w:rFonts w:eastAsia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F820AD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24</w:t>
            </w:r>
            <w:r w:rsidR="00D317E5">
              <w:rPr>
                <w:rFonts w:eastAsiaTheme="minorHAnsi"/>
                <w:sz w:val="24"/>
                <w:szCs w:val="24"/>
                <w:lang w:val="hr-HR"/>
              </w:rPr>
              <w:t>.svibnja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  <w:proofErr w:type="spellStart"/>
            <w:r w:rsidRPr="00D317E5">
              <w:rPr>
                <w:sz w:val="24"/>
                <w:szCs w:val="24"/>
              </w:rPr>
              <w:t>Završetak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nastavne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godine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učenike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završnih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razreda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4E7A3A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>
              <w:rPr>
                <w:rFonts w:eastAsiaTheme="minorHAnsi"/>
                <w:b/>
                <w:sz w:val="24"/>
                <w:szCs w:val="24"/>
                <w:lang w:val="hr-HR"/>
              </w:rPr>
              <w:t>LIPANJ 2024</w:t>
            </w:r>
            <w:r w:rsidR="001040A2" w:rsidRPr="00D317E5">
              <w:rPr>
                <w:rFonts w:eastAsia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036F36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4</w:t>
            </w:r>
            <w:r w:rsidR="00A14FA2">
              <w:rPr>
                <w:rFonts w:eastAsiaTheme="minorHAnsi"/>
                <w:sz w:val="24"/>
                <w:szCs w:val="24"/>
                <w:lang w:val="hr-HR"/>
              </w:rPr>
              <w:t>. lipnja</w:t>
            </w:r>
          </w:p>
        </w:tc>
        <w:tc>
          <w:tcPr>
            <w:tcW w:w="5670" w:type="dxa"/>
          </w:tcPr>
          <w:p w:rsidR="001040A2" w:rsidRPr="00D317E5" w:rsidRDefault="001040A2" w:rsidP="00A14FA2">
            <w:pPr>
              <w:ind w:left="0" w:right="566"/>
              <w:rPr>
                <w:sz w:val="24"/>
                <w:szCs w:val="24"/>
              </w:rPr>
            </w:pPr>
            <w:proofErr w:type="spellStart"/>
            <w:r w:rsidRPr="00D317E5">
              <w:rPr>
                <w:sz w:val="24"/>
                <w:szCs w:val="24"/>
              </w:rPr>
              <w:t>Predaja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A14FA2">
              <w:rPr>
                <w:sz w:val="24"/>
                <w:szCs w:val="24"/>
              </w:rPr>
              <w:t>pisanog</w:t>
            </w:r>
            <w:proofErr w:type="spellEnd"/>
            <w:r w:rsidR="00A14FA2">
              <w:rPr>
                <w:sz w:val="24"/>
                <w:szCs w:val="24"/>
              </w:rPr>
              <w:t xml:space="preserve"> </w:t>
            </w:r>
            <w:proofErr w:type="spellStart"/>
            <w:r w:rsidR="00A14FA2">
              <w:rPr>
                <w:sz w:val="24"/>
                <w:szCs w:val="24"/>
              </w:rPr>
              <w:t>dijela</w:t>
            </w:r>
            <w:proofErr w:type="spellEnd"/>
            <w:r w:rsidR="00A14FA2">
              <w:rPr>
                <w:sz w:val="24"/>
                <w:szCs w:val="24"/>
              </w:rPr>
              <w:t xml:space="preserve"> </w:t>
            </w:r>
            <w:proofErr w:type="spellStart"/>
            <w:r w:rsidR="00A14FA2">
              <w:rPr>
                <w:sz w:val="24"/>
                <w:szCs w:val="24"/>
              </w:rPr>
              <w:t>završnog</w:t>
            </w:r>
            <w:proofErr w:type="spellEnd"/>
            <w:r w:rsidR="00A14FA2">
              <w:rPr>
                <w:sz w:val="24"/>
                <w:szCs w:val="24"/>
              </w:rPr>
              <w:t xml:space="preserve"> </w:t>
            </w:r>
            <w:proofErr w:type="spellStart"/>
            <w:r w:rsidR="00A14FA2">
              <w:rPr>
                <w:sz w:val="24"/>
                <w:szCs w:val="24"/>
              </w:rPr>
              <w:t>rada</w:t>
            </w:r>
            <w:proofErr w:type="spellEnd"/>
            <w:r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Pr="00D317E5">
              <w:rPr>
                <w:sz w:val="24"/>
                <w:szCs w:val="24"/>
              </w:rPr>
              <w:t>ljetni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F1917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14. - 18</w:t>
            </w:r>
            <w:r w:rsidR="00A14FA2">
              <w:rPr>
                <w:rFonts w:eastAsiaTheme="minorHAnsi"/>
                <w:sz w:val="24"/>
                <w:szCs w:val="24"/>
                <w:lang w:val="hr-HR"/>
              </w:rPr>
              <w:t>. lipnja</w:t>
            </w:r>
          </w:p>
        </w:tc>
        <w:tc>
          <w:tcPr>
            <w:tcW w:w="5670" w:type="dxa"/>
          </w:tcPr>
          <w:p w:rsidR="001040A2" w:rsidRPr="00D317E5" w:rsidRDefault="00A14FA2" w:rsidP="007D6A54">
            <w:pPr>
              <w:ind w:left="0" w:right="5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 w:rsidR="001040A2" w:rsidRPr="00D317E5">
              <w:rPr>
                <w:sz w:val="24"/>
                <w:szCs w:val="24"/>
              </w:rPr>
              <w:t>brana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završnog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rada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="001040A2" w:rsidRPr="00D317E5">
              <w:rPr>
                <w:sz w:val="24"/>
                <w:szCs w:val="24"/>
              </w:rPr>
              <w:t>ljetni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F1917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27</w:t>
            </w:r>
            <w:r w:rsidR="00A14FA2">
              <w:rPr>
                <w:rFonts w:eastAsiaTheme="minorHAnsi"/>
                <w:sz w:val="24"/>
                <w:szCs w:val="24"/>
                <w:lang w:val="hr-HR"/>
              </w:rPr>
              <w:t>. lipnja</w:t>
            </w:r>
          </w:p>
        </w:tc>
        <w:tc>
          <w:tcPr>
            <w:tcW w:w="5670" w:type="dxa"/>
          </w:tcPr>
          <w:p w:rsidR="001040A2" w:rsidRPr="00D317E5" w:rsidRDefault="00A14FA2" w:rsidP="007D6A54">
            <w:pPr>
              <w:ind w:left="0" w:right="5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1040A2" w:rsidRPr="00D317E5">
              <w:rPr>
                <w:sz w:val="24"/>
                <w:szCs w:val="24"/>
              </w:rPr>
              <w:t>večana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podjela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svjedodžbi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svjedodžbi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o </w:t>
            </w:r>
            <w:proofErr w:type="spellStart"/>
            <w:r w:rsidR="001040A2" w:rsidRPr="00D317E5">
              <w:rPr>
                <w:sz w:val="24"/>
                <w:szCs w:val="24"/>
              </w:rPr>
              <w:t>završnom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radu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4E7A3A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>
              <w:rPr>
                <w:rFonts w:eastAsiaTheme="minorHAnsi"/>
                <w:b/>
                <w:sz w:val="24"/>
                <w:szCs w:val="24"/>
                <w:lang w:val="hr-HR"/>
              </w:rPr>
              <w:t>SRPANJ 2024</w:t>
            </w:r>
            <w:r w:rsidR="001040A2" w:rsidRPr="00D317E5">
              <w:rPr>
                <w:rFonts w:eastAsia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883B96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10</w:t>
            </w:r>
            <w:r w:rsidR="00A14FA2">
              <w:rPr>
                <w:rFonts w:eastAsiaTheme="minorHAnsi"/>
                <w:sz w:val="24"/>
                <w:szCs w:val="24"/>
                <w:lang w:val="hr-HR"/>
              </w:rPr>
              <w:t>. srpnja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  <w:proofErr w:type="spellStart"/>
            <w:r w:rsidRPr="00D317E5">
              <w:rPr>
                <w:sz w:val="24"/>
                <w:szCs w:val="24"/>
              </w:rPr>
              <w:t>Prijava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Obrane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završnog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rada</w:t>
            </w:r>
            <w:proofErr w:type="spellEnd"/>
            <w:r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Pr="00D317E5">
              <w:rPr>
                <w:sz w:val="24"/>
                <w:szCs w:val="24"/>
              </w:rPr>
              <w:t>jesenski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040A2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4E7A3A" w:rsidP="007D6A54">
            <w:pPr>
              <w:ind w:left="0" w:right="566"/>
              <w:rPr>
                <w:rFonts w:eastAsiaTheme="minorHAnsi"/>
                <w:b/>
                <w:sz w:val="24"/>
                <w:szCs w:val="24"/>
                <w:lang w:val="hr-HR"/>
              </w:rPr>
            </w:pPr>
            <w:r>
              <w:rPr>
                <w:rFonts w:eastAsiaTheme="minorHAnsi"/>
                <w:b/>
                <w:sz w:val="24"/>
                <w:szCs w:val="24"/>
                <w:lang w:val="hr-HR"/>
              </w:rPr>
              <w:t>KOLOVOZ 2024</w:t>
            </w:r>
            <w:r w:rsidR="001040A2" w:rsidRPr="00D317E5">
              <w:rPr>
                <w:rFonts w:eastAsiaTheme="minorHAnsi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B20664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Do 21</w:t>
            </w:r>
            <w:r w:rsidR="00A14FA2">
              <w:rPr>
                <w:rFonts w:eastAsiaTheme="minorHAnsi"/>
                <w:sz w:val="24"/>
                <w:szCs w:val="24"/>
                <w:lang w:val="hr-HR"/>
              </w:rPr>
              <w:t>. kolovoza</w:t>
            </w:r>
          </w:p>
        </w:tc>
        <w:tc>
          <w:tcPr>
            <w:tcW w:w="5670" w:type="dxa"/>
          </w:tcPr>
          <w:p w:rsidR="001040A2" w:rsidRPr="00D317E5" w:rsidRDefault="00B83B16" w:rsidP="00A14FA2">
            <w:pPr>
              <w:ind w:left="0" w:right="5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Prijava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1040A2" w:rsidRPr="00D317E5">
              <w:rPr>
                <w:sz w:val="24"/>
                <w:szCs w:val="24"/>
              </w:rPr>
              <w:t>redaja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A14FA2">
              <w:rPr>
                <w:sz w:val="24"/>
                <w:szCs w:val="24"/>
              </w:rPr>
              <w:t>pisanog</w:t>
            </w:r>
            <w:proofErr w:type="spellEnd"/>
            <w:r w:rsidR="00A14FA2">
              <w:rPr>
                <w:sz w:val="24"/>
                <w:szCs w:val="24"/>
              </w:rPr>
              <w:t xml:space="preserve"> </w:t>
            </w:r>
            <w:proofErr w:type="spellStart"/>
            <w:r w:rsidR="00A14FA2">
              <w:rPr>
                <w:sz w:val="24"/>
                <w:szCs w:val="24"/>
              </w:rPr>
              <w:t>dijela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završnog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rada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–</w:t>
            </w:r>
            <w:proofErr w:type="spellStart"/>
            <w:r w:rsidR="001040A2" w:rsidRPr="00D317E5">
              <w:rPr>
                <w:sz w:val="24"/>
                <w:szCs w:val="24"/>
              </w:rPr>
              <w:t>jesenski</w:t>
            </w:r>
            <w:proofErr w:type="spellEnd"/>
            <w:r w:rsidR="001040A2" w:rsidRPr="00D317E5">
              <w:rPr>
                <w:sz w:val="24"/>
                <w:szCs w:val="24"/>
              </w:rPr>
              <w:t xml:space="preserve"> </w:t>
            </w:r>
            <w:proofErr w:type="spellStart"/>
            <w:r w:rsidR="001040A2"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40A2" w:rsidRPr="00D317E5" w:rsidTr="001040A2">
        <w:tc>
          <w:tcPr>
            <w:tcW w:w="3030" w:type="dxa"/>
          </w:tcPr>
          <w:p w:rsidR="001040A2" w:rsidRPr="00D317E5" w:rsidRDefault="001F1917" w:rsidP="007D6A54">
            <w:pPr>
              <w:ind w:left="0" w:right="566"/>
              <w:rPr>
                <w:rFonts w:eastAsiaTheme="minorHAnsi"/>
                <w:sz w:val="24"/>
                <w:szCs w:val="24"/>
                <w:lang w:val="hr-HR"/>
              </w:rPr>
            </w:pPr>
            <w:r>
              <w:rPr>
                <w:rFonts w:eastAsiaTheme="minorHAnsi"/>
                <w:sz w:val="24"/>
                <w:szCs w:val="24"/>
                <w:lang w:val="hr-HR"/>
              </w:rPr>
              <w:t>28. - 29</w:t>
            </w:r>
            <w:r w:rsidR="00A14FA2">
              <w:rPr>
                <w:rFonts w:eastAsiaTheme="minorHAnsi"/>
                <w:sz w:val="24"/>
                <w:szCs w:val="24"/>
                <w:lang w:val="hr-HR"/>
              </w:rPr>
              <w:t>. kolovoza</w:t>
            </w:r>
          </w:p>
        </w:tc>
        <w:tc>
          <w:tcPr>
            <w:tcW w:w="5670" w:type="dxa"/>
          </w:tcPr>
          <w:p w:rsidR="001040A2" w:rsidRPr="00D317E5" w:rsidRDefault="001040A2" w:rsidP="007D6A54">
            <w:pPr>
              <w:ind w:left="0" w:right="566"/>
              <w:rPr>
                <w:sz w:val="24"/>
                <w:szCs w:val="24"/>
              </w:rPr>
            </w:pPr>
            <w:proofErr w:type="spellStart"/>
            <w:r w:rsidRPr="00D317E5">
              <w:rPr>
                <w:sz w:val="24"/>
                <w:szCs w:val="24"/>
              </w:rPr>
              <w:t>Obrana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završnog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rada</w:t>
            </w:r>
            <w:proofErr w:type="spellEnd"/>
            <w:r w:rsidRPr="00D317E5">
              <w:rPr>
                <w:sz w:val="24"/>
                <w:szCs w:val="24"/>
              </w:rPr>
              <w:t xml:space="preserve"> – </w:t>
            </w:r>
            <w:proofErr w:type="spellStart"/>
            <w:r w:rsidRPr="00D317E5">
              <w:rPr>
                <w:sz w:val="24"/>
                <w:szCs w:val="24"/>
              </w:rPr>
              <w:t>jesenski</w:t>
            </w:r>
            <w:proofErr w:type="spellEnd"/>
            <w:r w:rsidRPr="00D317E5">
              <w:rPr>
                <w:sz w:val="24"/>
                <w:szCs w:val="24"/>
              </w:rPr>
              <w:t xml:space="preserve"> </w:t>
            </w:r>
            <w:proofErr w:type="spellStart"/>
            <w:r w:rsidRPr="00D317E5">
              <w:rPr>
                <w:sz w:val="24"/>
                <w:szCs w:val="24"/>
              </w:rPr>
              <w:t>rok</w:t>
            </w:r>
            <w:proofErr w:type="spellEnd"/>
          </w:p>
        </w:tc>
      </w:tr>
    </w:tbl>
    <w:p w:rsidR="001040A2" w:rsidRPr="007D6A54" w:rsidRDefault="001040A2" w:rsidP="007D6A54">
      <w:pPr>
        <w:ind w:right="566"/>
        <w:rPr>
          <w:rFonts w:eastAsiaTheme="minorHAnsi"/>
          <w:sz w:val="24"/>
          <w:szCs w:val="24"/>
          <w:lang w:val="hr-HR"/>
        </w:rPr>
      </w:pPr>
    </w:p>
    <w:p w:rsidR="00422385" w:rsidRDefault="00422385" w:rsidP="00422385">
      <w:pPr>
        <w:ind w:right="566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U Poreču, 21.9.2023.g.</w:t>
      </w:r>
      <w:bookmarkStart w:id="0" w:name="_GoBack"/>
      <w:bookmarkEnd w:id="0"/>
    </w:p>
    <w:p w:rsidR="007D6A54" w:rsidRDefault="00041631" w:rsidP="007D6A54">
      <w:pPr>
        <w:ind w:right="566"/>
        <w:jc w:val="right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Vremenik izradila:</w:t>
      </w:r>
    </w:p>
    <w:p w:rsidR="00041631" w:rsidRPr="007D6A54" w:rsidRDefault="00041631" w:rsidP="007D6A54">
      <w:pPr>
        <w:ind w:right="566"/>
        <w:jc w:val="right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 xml:space="preserve">Tihana </w:t>
      </w:r>
      <w:proofErr w:type="spellStart"/>
      <w:r>
        <w:rPr>
          <w:rFonts w:eastAsiaTheme="minorHAnsi"/>
          <w:sz w:val="24"/>
          <w:szCs w:val="24"/>
          <w:lang w:val="hr-HR"/>
        </w:rPr>
        <w:t>Radanović</w:t>
      </w:r>
      <w:proofErr w:type="spellEnd"/>
      <w:r>
        <w:rPr>
          <w:rFonts w:eastAsiaTheme="minorHAnsi"/>
          <w:sz w:val="24"/>
          <w:szCs w:val="24"/>
          <w:lang w:val="hr-HR"/>
        </w:rPr>
        <w:t xml:space="preserve"> </w:t>
      </w:r>
      <w:proofErr w:type="spellStart"/>
      <w:r>
        <w:rPr>
          <w:rFonts w:eastAsiaTheme="minorHAnsi"/>
          <w:sz w:val="24"/>
          <w:szCs w:val="24"/>
          <w:lang w:val="hr-HR"/>
        </w:rPr>
        <w:t>Šegon</w:t>
      </w:r>
      <w:proofErr w:type="spellEnd"/>
      <w:r>
        <w:rPr>
          <w:rFonts w:eastAsiaTheme="minorHAnsi"/>
          <w:sz w:val="24"/>
          <w:szCs w:val="24"/>
          <w:lang w:val="hr-HR"/>
        </w:rPr>
        <w:t>, pedagoginja</w:t>
      </w:r>
    </w:p>
    <w:sectPr w:rsidR="00041631" w:rsidRPr="007D6A54" w:rsidSect="001D7160">
      <w:headerReference w:type="default" r:id="rId7"/>
      <w:footerReference w:type="default" r:id="rId8"/>
      <w:pgSz w:w="11906" w:h="16838"/>
      <w:pgMar w:top="1417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2F" w:rsidRDefault="00580D2F">
      <w:r>
        <w:separator/>
      </w:r>
    </w:p>
  </w:endnote>
  <w:endnote w:type="continuationSeparator" w:id="0">
    <w:p w:rsidR="00580D2F" w:rsidRDefault="0058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85" w:rsidRDefault="005E5C85" w:rsidP="005E5C85">
    <w:pPr>
      <w:ind w:left="540"/>
      <w:rPr>
        <w:sz w:val="18"/>
        <w:szCs w:val="28"/>
        <w:lang w:val="hr-HR"/>
      </w:rPr>
    </w:pPr>
  </w:p>
  <w:p w:rsidR="005E5C85" w:rsidRPr="00EF5A2A" w:rsidRDefault="005E5C85" w:rsidP="00242B26">
    <w:pPr>
      <w:ind w:left="540"/>
      <w:rPr>
        <w:i/>
        <w:sz w:val="28"/>
        <w:szCs w:val="28"/>
        <w:lang w:val="hr-HR"/>
      </w:rPr>
    </w:pPr>
  </w:p>
  <w:p w:rsidR="005E5C85" w:rsidRDefault="005E5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2F" w:rsidRDefault="00580D2F">
      <w:r>
        <w:separator/>
      </w:r>
    </w:p>
  </w:footnote>
  <w:footnote w:type="continuationSeparator" w:id="0">
    <w:p w:rsidR="00580D2F" w:rsidRDefault="0058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81" w:rsidRDefault="00296D81" w:rsidP="00296D81">
    <w:pPr>
      <w:pStyle w:val="Header"/>
      <w:ind w:left="1701"/>
      <w:rPr>
        <w:i/>
        <w:sz w:val="28"/>
        <w:szCs w:val="28"/>
        <w:lang w:val="hr-HR"/>
      </w:rPr>
    </w:pPr>
    <w:r>
      <w:rPr>
        <w:i/>
        <w:noProof/>
        <w:sz w:val="28"/>
        <w:szCs w:val="28"/>
        <w:lang w:val="hr-HR" w:eastAsia="hr-HR"/>
      </w:rPr>
      <w:drawing>
        <wp:anchor distT="0" distB="0" distL="114300" distR="114300" simplePos="0" relativeHeight="251660288" behindDoc="0" locked="0" layoutInCell="1" allowOverlap="1" wp14:anchorId="4FB73607" wp14:editId="42A097DD">
          <wp:simplePos x="0" y="0"/>
          <wp:positionH relativeFrom="column">
            <wp:posOffset>163003</wp:posOffset>
          </wp:positionH>
          <wp:positionV relativeFrom="paragraph">
            <wp:posOffset>-2201</wp:posOffset>
          </wp:positionV>
          <wp:extent cx="594941" cy="84630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kole 2013 bez ime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41" cy="846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8"/>
        <w:szCs w:val="28"/>
        <w:lang w:val="hr-HR"/>
      </w:rPr>
      <w:t xml:space="preserve">Turističko-ugostiteljska škola Antona </w:t>
    </w:r>
    <w:proofErr w:type="spellStart"/>
    <w:r>
      <w:rPr>
        <w:i/>
        <w:sz w:val="28"/>
        <w:szCs w:val="28"/>
        <w:lang w:val="hr-HR"/>
      </w:rPr>
      <w:t>Štifanića</w:t>
    </w:r>
    <w:proofErr w:type="spellEnd"/>
    <w:r>
      <w:rPr>
        <w:i/>
        <w:sz w:val="28"/>
        <w:szCs w:val="28"/>
        <w:lang w:val="hr-HR"/>
      </w:rPr>
      <w:t xml:space="preserve"> Poreč</w:t>
    </w:r>
  </w:p>
  <w:p w:rsidR="00296D81" w:rsidRDefault="00296D81" w:rsidP="00296D81">
    <w:pPr>
      <w:pStyle w:val="Header"/>
      <w:ind w:left="1701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296D81" w:rsidRDefault="00296D81" w:rsidP="00296D81">
    <w:pPr>
      <w:pStyle w:val="Header"/>
      <w:ind w:left="1701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52 429 250 , fax: ++385 52 431 622</w:t>
    </w:r>
  </w:p>
  <w:p w:rsidR="00296D81" w:rsidRDefault="00296D81" w:rsidP="00296D81">
    <w:pPr>
      <w:pStyle w:val="Header"/>
      <w:ind w:left="1701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1040A2" w:rsidRPr="001040A2">
      <w:rPr>
        <w:sz w:val="22"/>
        <w:szCs w:val="22"/>
        <w:lang w:val="hr-HR"/>
      </w:rPr>
      <w:t>https://tusantonastifanica.hr/</w:t>
    </w:r>
  </w:p>
  <w:p w:rsidR="00296D81" w:rsidRDefault="00296D81" w:rsidP="00296D81">
    <w:pPr>
      <w:pStyle w:val="Header"/>
      <w:ind w:left="1701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r w:rsidR="001040A2" w:rsidRPr="001040A2">
      <w:rPr>
        <w:sz w:val="22"/>
        <w:szCs w:val="22"/>
        <w:lang w:val="hr-HR"/>
      </w:rPr>
      <w:t>ured@s</w:t>
    </w:r>
    <w:r w:rsidR="001040A2">
      <w:rPr>
        <w:sz w:val="22"/>
        <w:szCs w:val="22"/>
        <w:lang w:val="hr-HR"/>
      </w:rPr>
      <w:t>s-astifanica-porec.skole.hr</w:t>
    </w:r>
  </w:p>
  <w:p w:rsidR="00A60529" w:rsidRDefault="00B26754">
    <w:pPr>
      <w:pStyle w:val="Header"/>
      <w:ind w:left="0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772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3AD"/>
    <w:multiLevelType w:val="hybridMultilevel"/>
    <w:tmpl w:val="F8BE39CE"/>
    <w:lvl w:ilvl="0" w:tplc="39C6AB8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352FD1"/>
    <w:multiLevelType w:val="hybridMultilevel"/>
    <w:tmpl w:val="03ECB2CC"/>
    <w:lvl w:ilvl="0" w:tplc="90D83EE4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8120DEF"/>
    <w:multiLevelType w:val="hybridMultilevel"/>
    <w:tmpl w:val="6F8CB6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749C"/>
    <w:multiLevelType w:val="hybridMultilevel"/>
    <w:tmpl w:val="94702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117E8"/>
    <w:multiLevelType w:val="hybridMultilevel"/>
    <w:tmpl w:val="98440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E1285"/>
    <w:multiLevelType w:val="hybridMultilevel"/>
    <w:tmpl w:val="4B5EAD2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D8A456C"/>
    <w:multiLevelType w:val="hybridMultilevel"/>
    <w:tmpl w:val="FF6EC5B2"/>
    <w:lvl w:ilvl="0" w:tplc="041A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DFE1AA4"/>
    <w:multiLevelType w:val="hybridMultilevel"/>
    <w:tmpl w:val="EFA40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855E5"/>
    <w:multiLevelType w:val="hybridMultilevel"/>
    <w:tmpl w:val="FC3425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892919"/>
    <w:multiLevelType w:val="hybridMultilevel"/>
    <w:tmpl w:val="0E7AE1EA"/>
    <w:lvl w:ilvl="0" w:tplc="98102BB2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15" w:hanging="360"/>
      </w:pPr>
    </w:lvl>
    <w:lvl w:ilvl="2" w:tplc="041A001B" w:tentative="1">
      <w:start w:val="1"/>
      <w:numFmt w:val="lowerRoman"/>
      <w:lvlText w:val="%3."/>
      <w:lvlJc w:val="right"/>
      <w:pPr>
        <w:ind w:left="2635" w:hanging="180"/>
      </w:pPr>
    </w:lvl>
    <w:lvl w:ilvl="3" w:tplc="041A000F" w:tentative="1">
      <w:start w:val="1"/>
      <w:numFmt w:val="decimal"/>
      <w:lvlText w:val="%4."/>
      <w:lvlJc w:val="left"/>
      <w:pPr>
        <w:ind w:left="3355" w:hanging="360"/>
      </w:pPr>
    </w:lvl>
    <w:lvl w:ilvl="4" w:tplc="041A0019" w:tentative="1">
      <w:start w:val="1"/>
      <w:numFmt w:val="lowerLetter"/>
      <w:lvlText w:val="%5."/>
      <w:lvlJc w:val="left"/>
      <w:pPr>
        <w:ind w:left="4075" w:hanging="360"/>
      </w:pPr>
    </w:lvl>
    <w:lvl w:ilvl="5" w:tplc="041A001B" w:tentative="1">
      <w:start w:val="1"/>
      <w:numFmt w:val="lowerRoman"/>
      <w:lvlText w:val="%6."/>
      <w:lvlJc w:val="right"/>
      <w:pPr>
        <w:ind w:left="4795" w:hanging="180"/>
      </w:pPr>
    </w:lvl>
    <w:lvl w:ilvl="6" w:tplc="041A000F" w:tentative="1">
      <w:start w:val="1"/>
      <w:numFmt w:val="decimal"/>
      <w:lvlText w:val="%7."/>
      <w:lvlJc w:val="left"/>
      <w:pPr>
        <w:ind w:left="5515" w:hanging="360"/>
      </w:pPr>
    </w:lvl>
    <w:lvl w:ilvl="7" w:tplc="041A0019" w:tentative="1">
      <w:start w:val="1"/>
      <w:numFmt w:val="lowerLetter"/>
      <w:lvlText w:val="%8."/>
      <w:lvlJc w:val="left"/>
      <w:pPr>
        <w:ind w:left="6235" w:hanging="360"/>
      </w:pPr>
    </w:lvl>
    <w:lvl w:ilvl="8" w:tplc="041A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 w15:restartNumberingAfterBreak="0">
    <w:nsid w:val="7B263AB7"/>
    <w:multiLevelType w:val="hybridMultilevel"/>
    <w:tmpl w:val="59C8B39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90D83EE4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FC5398"/>
    <w:multiLevelType w:val="hybridMultilevel"/>
    <w:tmpl w:val="745A20A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035C24"/>
    <w:multiLevelType w:val="hybridMultilevel"/>
    <w:tmpl w:val="50AA1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1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04"/>
    <w:rsid w:val="000023C2"/>
    <w:rsid w:val="0000385E"/>
    <w:rsid w:val="00011DD2"/>
    <w:rsid w:val="0001248C"/>
    <w:rsid w:val="00014DD1"/>
    <w:rsid w:val="00017C30"/>
    <w:rsid w:val="00024F57"/>
    <w:rsid w:val="00027652"/>
    <w:rsid w:val="000302FF"/>
    <w:rsid w:val="00036F36"/>
    <w:rsid w:val="00041631"/>
    <w:rsid w:val="00050227"/>
    <w:rsid w:val="000504CD"/>
    <w:rsid w:val="00051C57"/>
    <w:rsid w:val="000560FC"/>
    <w:rsid w:val="00072103"/>
    <w:rsid w:val="000737DF"/>
    <w:rsid w:val="00084027"/>
    <w:rsid w:val="0009021B"/>
    <w:rsid w:val="000A7B6E"/>
    <w:rsid w:val="000B4A88"/>
    <w:rsid w:val="000C028A"/>
    <w:rsid w:val="000D4BA5"/>
    <w:rsid w:val="000E279B"/>
    <w:rsid w:val="000E5B72"/>
    <w:rsid w:val="000F2D6C"/>
    <w:rsid w:val="001040A2"/>
    <w:rsid w:val="00110D28"/>
    <w:rsid w:val="00112833"/>
    <w:rsid w:val="00112F9B"/>
    <w:rsid w:val="00115F19"/>
    <w:rsid w:val="0011604B"/>
    <w:rsid w:val="00116515"/>
    <w:rsid w:val="00120578"/>
    <w:rsid w:val="00122C4B"/>
    <w:rsid w:val="00141B16"/>
    <w:rsid w:val="00155D78"/>
    <w:rsid w:val="00170D6F"/>
    <w:rsid w:val="00175768"/>
    <w:rsid w:val="001920E3"/>
    <w:rsid w:val="001934C0"/>
    <w:rsid w:val="0019364D"/>
    <w:rsid w:val="001A3829"/>
    <w:rsid w:val="001B0CB6"/>
    <w:rsid w:val="001B409E"/>
    <w:rsid w:val="001B4DC2"/>
    <w:rsid w:val="001B73F8"/>
    <w:rsid w:val="001D0EA7"/>
    <w:rsid w:val="001D7160"/>
    <w:rsid w:val="001F17DE"/>
    <w:rsid w:val="001F1917"/>
    <w:rsid w:val="001F6F21"/>
    <w:rsid w:val="0022334F"/>
    <w:rsid w:val="00226596"/>
    <w:rsid w:val="00227D18"/>
    <w:rsid w:val="00242B26"/>
    <w:rsid w:val="00260219"/>
    <w:rsid w:val="00266ED2"/>
    <w:rsid w:val="002714AC"/>
    <w:rsid w:val="002817C1"/>
    <w:rsid w:val="00284989"/>
    <w:rsid w:val="002879EE"/>
    <w:rsid w:val="00290D13"/>
    <w:rsid w:val="00296D81"/>
    <w:rsid w:val="00297EBB"/>
    <w:rsid w:val="002A10C7"/>
    <w:rsid w:val="002B3FD6"/>
    <w:rsid w:val="002B780D"/>
    <w:rsid w:val="002C1297"/>
    <w:rsid w:val="002C1314"/>
    <w:rsid w:val="002C3E2A"/>
    <w:rsid w:val="002C4C4B"/>
    <w:rsid w:val="002D512A"/>
    <w:rsid w:val="002F07B3"/>
    <w:rsid w:val="002F3348"/>
    <w:rsid w:val="00301F36"/>
    <w:rsid w:val="00302ADC"/>
    <w:rsid w:val="00321E7A"/>
    <w:rsid w:val="00322D6C"/>
    <w:rsid w:val="00334471"/>
    <w:rsid w:val="00355120"/>
    <w:rsid w:val="00364290"/>
    <w:rsid w:val="00366721"/>
    <w:rsid w:val="0037325D"/>
    <w:rsid w:val="0037634A"/>
    <w:rsid w:val="00383F49"/>
    <w:rsid w:val="00384257"/>
    <w:rsid w:val="00395D40"/>
    <w:rsid w:val="003A0798"/>
    <w:rsid w:val="003A2061"/>
    <w:rsid w:val="003A2698"/>
    <w:rsid w:val="003A6D6C"/>
    <w:rsid w:val="003B760C"/>
    <w:rsid w:val="003C1E45"/>
    <w:rsid w:val="003D0D01"/>
    <w:rsid w:val="003E715C"/>
    <w:rsid w:val="003E724A"/>
    <w:rsid w:val="003F0BD0"/>
    <w:rsid w:val="003F3652"/>
    <w:rsid w:val="003F7D2C"/>
    <w:rsid w:val="00422385"/>
    <w:rsid w:val="004248E7"/>
    <w:rsid w:val="00433196"/>
    <w:rsid w:val="0044034D"/>
    <w:rsid w:val="00441B60"/>
    <w:rsid w:val="00446349"/>
    <w:rsid w:val="00464BF2"/>
    <w:rsid w:val="004655E6"/>
    <w:rsid w:val="004800A9"/>
    <w:rsid w:val="00486825"/>
    <w:rsid w:val="00487256"/>
    <w:rsid w:val="00497A67"/>
    <w:rsid w:val="004B0272"/>
    <w:rsid w:val="004B6D49"/>
    <w:rsid w:val="004B71B2"/>
    <w:rsid w:val="004C5ECF"/>
    <w:rsid w:val="004C619F"/>
    <w:rsid w:val="004D3058"/>
    <w:rsid w:val="004E409E"/>
    <w:rsid w:val="004E7A3A"/>
    <w:rsid w:val="004F6EE3"/>
    <w:rsid w:val="0051120B"/>
    <w:rsid w:val="00515BA2"/>
    <w:rsid w:val="00520EA1"/>
    <w:rsid w:val="00527DA4"/>
    <w:rsid w:val="005313BA"/>
    <w:rsid w:val="005373E8"/>
    <w:rsid w:val="00537516"/>
    <w:rsid w:val="0055396B"/>
    <w:rsid w:val="00557052"/>
    <w:rsid w:val="00560720"/>
    <w:rsid w:val="005607B2"/>
    <w:rsid w:val="0057131A"/>
    <w:rsid w:val="00576BDC"/>
    <w:rsid w:val="00580D2F"/>
    <w:rsid w:val="005855B5"/>
    <w:rsid w:val="005A0BB0"/>
    <w:rsid w:val="005B5208"/>
    <w:rsid w:val="005E08BF"/>
    <w:rsid w:val="005E09F3"/>
    <w:rsid w:val="005E0CBA"/>
    <w:rsid w:val="005E5C85"/>
    <w:rsid w:val="005E7DAD"/>
    <w:rsid w:val="005F7AA2"/>
    <w:rsid w:val="006221A3"/>
    <w:rsid w:val="006253F6"/>
    <w:rsid w:val="00626C6D"/>
    <w:rsid w:val="00641CF1"/>
    <w:rsid w:val="0065087B"/>
    <w:rsid w:val="00662FA6"/>
    <w:rsid w:val="006658C8"/>
    <w:rsid w:val="00666730"/>
    <w:rsid w:val="00666D42"/>
    <w:rsid w:val="00687FA9"/>
    <w:rsid w:val="00695C8A"/>
    <w:rsid w:val="006B7573"/>
    <w:rsid w:val="006C7BF0"/>
    <w:rsid w:val="006D70D6"/>
    <w:rsid w:val="006F0DEF"/>
    <w:rsid w:val="006F4967"/>
    <w:rsid w:val="0071329F"/>
    <w:rsid w:val="00720BCB"/>
    <w:rsid w:val="00727D66"/>
    <w:rsid w:val="00747D02"/>
    <w:rsid w:val="00763A45"/>
    <w:rsid w:val="0078430D"/>
    <w:rsid w:val="00784CCD"/>
    <w:rsid w:val="007879CB"/>
    <w:rsid w:val="007937C8"/>
    <w:rsid w:val="00793935"/>
    <w:rsid w:val="007947F6"/>
    <w:rsid w:val="007A01C4"/>
    <w:rsid w:val="007A6304"/>
    <w:rsid w:val="007A71D7"/>
    <w:rsid w:val="007B1344"/>
    <w:rsid w:val="007B4BC1"/>
    <w:rsid w:val="007C6CC4"/>
    <w:rsid w:val="007D626E"/>
    <w:rsid w:val="007D6A54"/>
    <w:rsid w:val="007F7A2D"/>
    <w:rsid w:val="00815FC8"/>
    <w:rsid w:val="00825E18"/>
    <w:rsid w:val="008376E5"/>
    <w:rsid w:val="00843C17"/>
    <w:rsid w:val="0084524E"/>
    <w:rsid w:val="00856BF5"/>
    <w:rsid w:val="00857667"/>
    <w:rsid w:val="00863C82"/>
    <w:rsid w:val="00864AA8"/>
    <w:rsid w:val="00865686"/>
    <w:rsid w:val="008676C0"/>
    <w:rsid w:val="00867F81"/>
    <w:rsid w:val="008720F2"/>
    <w:rsid w:val="00873944"/>
    <w:rsid w:val="0087736C"/>
    <w:rsid w:val="00883B96"/>
    <w:rsid w:val="008A1F57"/>
    <w:rsid w:val="008A4EF3"/>
    <w:rsid w:val="008B6D9B"/>
    <w:rsid w:val="008D0006"/>
    <w:rsid w:val="008E6076"/>
    <w:rsid w:val="00900681"/>
    <w:rsid w:val="009069AE"/>
    <w:rsid w:val="009104D0"/>
    <w:rsid w:val="00910E0A"/>
    <w:rsid w:val="00912EF0"/>
    <w:rsid w:val="0092038D"/>
    <w:rsid w:val="00923234"/>
    <w:rsid w:val="00924CC7"/>
    <w:rsid w:val="0093110B"/>
    <w:rsid w:val="00940BCD"/>
    <w:rsid w:val="00957C51"/>
    <w:rsid w:val="00960511"/>
    <w:rsid w:val="00976DC9"/>
    <w:rsid w:val="00995509"/>
    <w:rsid w:val="009A5F94"/>
    <w:rsid w:val="009A6353"/>
    <w:rsid w:val="009B55A1"/>
    <w:rsid w:val="009C2A1E"/>
    <w:rsid w:val="009D5B3A"/>
    <w:rsid w:val="009D7A79"/>
    <w:rsid w:val="009D7D8A"/>
    <w:rsid w:val="009E362B"/>
    <w:rsid w:val="00A020DB"/>
    <w:rsid w:val="00A13B18"/>
    <w:rsid w:val="00A14FA2"/>
    <w:rsid w:val="00A22DEE"/>
    <w:rsid w:val="00A23D67"/>
    <w:rsid w:val="00A3448A"/>
    <w:rsid w:val="00A54A1E"/>
    <w:rsid w:val="00A55242"/>
    <w:rsid w:val="00A57104"/>
    <w:rsid w:val="00A60529"/>
    <w:rsid w:val="00A60901"/>
    <w:rsid w:val="00A80499"/>
    <w:rsid w:val="00A823FC"/>
    <w:rsid w:val="00A90DA5"/>
    <w:rsid w:val="00A9189F"/>
    <w:rsid w:val="00A940AC"/>
    <w:rsid w:val="00AA08EE"/>
    <w:rsid w:val="00AA2001"/>
    <w:rsid w:val="00AA3DC3"/>
    <w:rsid w:val="00AA576E"/>
    <w:rsid w:val="00AB31EA"/>
    <w:rsid w:val="00AC7020"/>
    <w:rsid w:val="00AE55FB"/>
    <w:rsid w:val="00AF161F"/>
    <w:rsid w:val="00AF1E6A"/>
    <w:rsid w:val="00AF7F67"/>
    <w:rsid w:val="00B20664"/>
    <w:rsid w:val="00B2145B"/>
    <w:rsid w:val="00B26754"/>
    <w:rsid w:val="00B31EDE"/>
    <w:rsid w:val="00B35B4B"/>
    <w:rsid w:val="00B4241E"/>
    <w:rsid w:val="00B45842"/>
    <w:rsid w:val="00B47E14"/>
    <w:rsid w:val="00B52357"/>
    <w:rsid w:val="00B561A7"/>
    <w:rsid w:val="00B63062"/>
    <w:rsid w:val="00B67455"/>
    <w:rsid w:val="00B67C0B"/>
    <w:rsid w:val="00B76320"/>
    <w:rsid w:val="00B76A0B"/>
    <w:rsid w:val="00B83B16"/>
    <w:rsid w:val="00B87396"/>
    <w:rsid w:val="00B901EC"/>
    <w:rsid w:val="00B90240"/>
    <w:rsid w:val="00B945CA"/>
    <w:rsid w:val="00BA2AFE"/>
    <w:rsid w:val="00BA6918"/>
    <w:rsid w:val="00BB5499"/>
    <w:rsid w:val="00BC76E5"/>
    <w:rsid w:val="00BD090A"/>
    <w:rsid w:val="00BD25E9"/>
    <w:rsid w:val="00BD5CEA"/>
    <w:rsid w:val="00BD6382"/>
    <w:rsid w:val="00BE0928"/>
    <w:rsid w:val="00BE7263"/>
    <w:rsid w:val="00C0758C"/>
    <w:rsid w:val="00C077B8"/>
    <w:rsid w:val="00C106B6"/>
    <w:rsid w:val="00C12F73"/>
    <w:rsid w:val="00C13339"/>
    <w:rsid w:val="00C17A22"/>
    <w:rsid w:val="00C27E6F"/>
    <w:rsid w:val="00C31961"/>
    <w:rsid w:val="00C34238"/>
    <w:rsid w:val="00C46C34"/>
    <w:rsid w:val="00C4764E"/>
    <w:rsid w:val="00C5052B"/>
    <w:rsid w:val="00C54B7D"/>
    <w:rsid w:val="00C55170"/>
    <w:rsid w:val="00C568A4"/>
    <w:rsid w:val="00C9624D"/>
    <w:rsid w:val="00C97010"/>
    <w:rsid w:val="00CA2F3C"/>
    <w:rsid w:val="00CA5082"/>
    <w:rsid w:val="00CA6B82"/>
    <w:rsid w:val="00CB2E2E"/>
    <w:rsid w:val="00CC170B"/>
    <w:rsid w:val="00CC4CFF"/>
    <w:rsid w:val="00CC6806"/>
    <w:rsid w:val="00CD2E67"/>
    <w:rsid w:val="00CE12E5"/>
    <w:rsid w:val="00CE5C3F"/>
    <w:rsid w:val="00CE6BC2"/>
    <w:rsid w:val="00CF09E5"/>
    <w:rsid w:val="00CF7C6C"/>
    <w:rsid w:val="00D04742"/>
    <w:rsid w:val="00D069CD"/>
    <w:rsid w:val="00D06E8B"/>
    <w:rsid w:val="00D15B3B"/>
    <w:rsid w:val="00D17DBE"/>
    <w:rsid w:val="00D317E5"/>
    <w:rsid w:val="00D36150"/>
    <w:rsid w:val="00D415EB"/>
    <w:rsid w:val="00D461C8"/>
    <w:rsid w:val="00D46289"/>
    <w:rsid w:val="00D522CE"/>
    <w:rsid w:val="00D53B2A"/>
    <w:rsid w:val="00D60120"/>
    <w:rsid w:val="00D67A5C"/>
    <w:rsid w:val="00D7476A"/>
    <w:rsid w:val="00D845B2"/>
    <w:rsid w:val="00D846E1"/>
    <w:rsid w:val="00DA03E2"/>
    <w:rsid w:val="00DA2720"/>
    <w:rsid w:val="00DB0ABE"/>
    <w:rsid w:val="00DB75CC"/>
    <w:rsid w:val="00DB7EC8"/>
    <w:rsid w:val="00DC3952"/>
    <w:rsid w:val="00DD290C"/>
    <w:rsid w:val="00DD7829"/>
    <w:rsid w:val="00DE20B8"/>
    <w:rsid w:val="00DF2174"/>
    <w:rsid w:val="00DF6DFC"/>
    <w:rsid w:val="00E25669"/>
    <w:rsid w:val="00E26F91"/>
    <w:rsid w:val="00E569A2"/>
    <w:rsid w:val="00E67076"/>
    <w:rsid w:val="00E71F18"/>
    <w:rsid w:val="00E82A63"/>
    <w:rsid w:val="00E93765"/>
    <w:rsid w:val="00E9402E"/>
    <w:rsid w:val="00E969DE"/>
    <w:rsid w:val="00EA04D2"/>
    <w:rsid w:val="00EA1550"/>
    <w:rsid w:val="00EB2198"/>
    <w:rsid w:val="00EB7734"/>
    <w:rsid w:val="00EC0449"/>
    <w:rsid w:val="00EC77E5"/>
    <w:rsid w:val="00EE5639"/>
    <w:rsid w:val="00EE65E5"/>
    <w:rsid w:val="00EF5A2A"/>
    <w:rsid w:val="00F10D26"/>
    <w:rsid w:val="00F20E2C"/>
    <w:rsid w:val="00F21CE1"/>
    <w:rsid w:val="00F23896"/>
    <w:rsid w:val="00F30E38"/>
    <w:rsid w:val="00F31724"/>
    <w:rsid w:val="00F32877"/>
    <w:rsid w:val="00F36854"/>
    <w:rsid w:val="00F479E7"/>
    <w:rsid w:val="00F5146B"/>
    <w:rsid w:val="00F546E4"/>
    <w:rsid w:val="00F60BC1"/>
    <w:rsid w:val="00F6548D"/>
    <w:rsid w:val="00F66F91"/>
    <w:rsid w:val="00F74F17"/>
    <w:rsid w:val="00F820AD"/>
    <w:rsid w:val="00F93754"/>
    <w:rsid w:val="00F9455F"/>
    <w:rsid w:val="00FA5759"/>
    <w:rsid w:val="00FA5A1C"/>
    <w:rsid w:val="00FB162B"/>
    <w:rsid w:val="00FC3C28"/>
    <w:rsid w:val="00FF1C14"/>
    <w:rsid w:val="00FF449E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BF393"/>
  <w15:docId w15:val="{1E0C722D-D792-4FB4-A156-A62BFD4D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896"/>
    <w:pPr>
      <w:ind w:left="835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F23896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F2389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F23896"/>
    <w:rPr>
      <w:rFonts w:ascii="Arial" w:hAnsi="Arial"/>
      <w:b/>
      <w:spacing w:val="-4"/>
      <w:sz w:val="18"/>
      <w:vertAlign w:val="baseline"/>
    </w:rPr>
  </w:style>
  <w:style w:type="paragraph" w:styleId="MessageHeader">
    <w:name w:val="Message Header"/>
    <w:basedOn w:val="Normal"/>
    <w:rsid w:val="00F238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rsid w:val="00F238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2389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7A01C4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2F3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8430D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A3448A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F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yperlink">
    <w:name w:val="Hyperlink"/>
    <w:basedOn w:val="DefaultParagraphFont"/>
    <w:unhideWhenUsed/>
    <w:rsid w:val="00DB75C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B75CC"/>
    <w:rPr>
      <w:color w:val="2B579A"/>
      <w:shd w:val="clear" w:color="auto" w:fill="E6E6E6"/>
    </w:rPr>
  </w:style>
  <w:style w:type="table" w:customStyle="1" w:styleId="Reetkatablice1">
    <w:name w:val="Rešetka tablice1"/>
    <w:basedOn w:val="TableNormal"/>
    <w:next w:val="TableGrid"/>
    <w:uiPriority w:val="39"/>
    <w:rsid w:val="005539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296D8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ko\Application%20Data\Microsoft\Predlo&#353;ci\Memorandum%20skole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skole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Škola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Antonija Mijatović</dc:creator>
  <cp:lastModifiedBy>Tihana</cp:lastModifiedBy>
  <cp:revision>26</cp:revision>
  <cp:lastPrinted>2020-09-24T11:19:00Z</cp:lastPrinted>
  <dcterms:created xsi:type="dcterms:W3CDTF">2023-09-21T07:05:00Z</dcterms:created>
  <dcterms:modified xsi:type="dcterms:W3CDTF">2023-09-21T07:14:00Z</dcterms:modified>
</cp:coreProperties>
</file>