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82" w:rsidRPr="008B7924" w:rsidRDefault="00562982" w:rsidP="00562982">
      <w:pPr>
        <w:jc w:val="center"/>
        <w:rPr>
          <w:sz w:val="32"/>
          <w:szCs w:val="28"/>
          <w:u w:val="single"/>
        </w:rPr>
      </w:pPr>
      <w:bookmarkStart w:id="0" w:name="_GoBack"/>
      <w:proofErr w:type="gramStart"/>
      <w:r w:rsidRPr="008B7924">
        <w:rPr>
          <w:sz w:val="32"/>
          <w:szCs w:val="28"/>
          <w:u w:val="single"/>
          <w:lang w:val="en-US"/>
        </w:rPr>
        <w:t>OBAVIJEST  br.</w:t>
      </w:r>
      <w:proofErr w:type="gramEnd"/>
      <w:r w:rsidRPr="008B7924">
        <w:rPr>
          <w:sz w:val="32"/>
          <w:szCs w:val="28"/>
          <w:u w:val="single"/>
          <w:lang w:val="en-US"/>
        </w:rPr>
        <w:t xml:space="preserve"> 13</w:t>
      </w:r>
    </w:p>
    <w:bookmarkEnd w:id="0"/>
    <w:p w:rsidR="00562982" w:rsidRDefault="00562982" w:rsidP="00562982">
      <w:pPr>
        <w:rPr>
          <w:sz w:val="28"/>
          <w:szCs w:val="28"/>
        </w:rPr>
      </w:pPr>
    </w:p>
    <w:p w:rsidR="00562982" w:rsidRPr="00355318" w:rsidRDefault="00562982" w:rsidP="00562982">
      <w:pPr>
        <w:rPr>
          <w:sz w:val="20"/>
          <w:szCs w:val="20"/>
        </w:rPr>
      </w:pPr>
      <w:r w:rsidRPr="00355318">
        <w:rPr>
          <w:sz w:val="20"/>
          <w:szCs w:val="20"/>
        </w:rPr>
        <w:t>Dragi učenici,</w:t>
      </w:r>
    </w:p>
    <w:p w:rsidR="00562982" w:rsidRPr="00355318" w:rsidRDefault="00562982" w:rsidP="00562982">
      <w:p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U subotu, 3. lipnja 2017. održat će se nadoknada nastave za:</w:t>
      </w:r>
    </w:p>
    <w:p w:rsidR="00562982" w:rsidRPr="00355318" w:rsidRDefault="00562982" w:rsidP="0056298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1. THK</w:t>
      </w:r>
    </w:p>
    <w:p w:rsidR="00562982" w:rsidRPr="00355318" w:rsidRDefault="00562982" w:rsidP="0056298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2. KU</w:t>
      </w:r>
    </w:p>
    <w:p w:rsidR="00562982" w:rsidRPr="00355318" w:rsidRDefault="00562982" w:rsidP="0056298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2. KO-SL</w:t>
      </w:r>
    </w:p>
    <w:p w:rsidR="00562982" w:rsidRPr="00355318" w:rsidRDefault="00562982" w:rsidP="0056298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2. HTT</w:t>
      </w:r>
    </w:p>
    <w:tbl>
      <w:tblPr>
        <w:tblStyle w:val="Reetkatablice11"/>
        <w:tblpPr w:leftFromText="180" w:rightFromText="180" w:vertAnchor="page" w:horzAnchor="margin" w:tblpY="6991"/>
        <w:tblW w:w="7822" w:type="dxa"/>
        <w:tblLook w:val="04A0" w:firstRow="1" w:lastRow="0" w:firstColumn="1" w:lastColumn="0" w:noHBand="0" w:noVBand="1"/>
      </w:tblPr>
      <w:tblGrid>
        <w:gridCol w:w="367"/>
        <w:gridCol w:w="1404"/>
        <w:gridCol w:w="930"/>
        <w:gridCol w:w="960"/>
        <w:gridCol w:w="611"/>
        <w:gridCol w:w="829"/>
        <w:gridCol w:w="513"/>
        <w:gridCol w:w="753"/>
        <w:gridCol w:w="633"/>
        <w:gridCol w:w="807"/>
        <w:gridCol w:w="15"/>
      </w:tblGrid>
      <w:tr w:rsidR="00562982" w:rsidRPr="00355318" w:rsidTr="00355318">
        <w:trPr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1. THK</w:t>
            </w:r>
          </w:p>
        </w:tc>
        <w:tc>
          <w:tcPr>
            <w:tcW w:w="1440" w:type="dxa"/>
            <w:gridSpan w:val="2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2. KU</w:t>
            </w:r>
          </w:p>
        </w:tc>
        <w:tc>
          <w:tcPr>
            <w:tcW w:w="1266" w:type="dxa"/>
            <w:gridSpan w:val="2"/>
            <w:shd w:val="clear" w:color="auto" w:fill="BFBFBF" w:themeFill="background1" w:themeFillShade="BF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2. KO-SL</w:t>
            </w:r>
          </w:p>
        </w:tc>
        <w:tc>
          <w:tcPr>
            <w:tcW w:w="1455" w:type="dxa"/>
            <w:gridSpan w:val="3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2. HTT</w:t>
            </w: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8:00 – 8:40</w:t>
            </w:r>
          </w:p>
        </w:tc>
        <w:tc>
          <w:tcPr>
            <w:tcW w:w="93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PD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Rakovac</w:t>
            </w:r>
            <w:proofErr w:type="spellEnd"/>
          </w:p>
        </w:tc>
        <w:tc>
          <w:tcPr>
            <w:tcW w:w="611" w:type="dxa"/>
            <w:vMerge w:val="restart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EJ</w:t>
            </w:r>
          </w:p>
        </w:tc>
        <w:tc>
          <w:tcPr>
            <w:tcW w:w="829" w:type="dxa"/>
            <w:vMerge w:val="restart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Ožanić</w:t>
            </w:r>
          </w:p>
        </w:tc>
        <w:tc>
          <w:tcPr>
            <w:tcW w:w="513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Ku</w:t>
            </w:r>
          </w:p>
        </w:tc>
        <w:tc>
          <w:tcPr>
            <w:tcW w:w="753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Herak</w:t>
            </w:r>
          </w:p>
        </w:tc>
        <w:tc>
          <w:tcPr>
            <w:tcW w:w="633" w:type="dxa"/>
            <w:vMerge w:val="restart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OPP</w:t>
            </w:r>
          </w:p>
        </w:tc>
        <w:tc>
          <w:tcPr>
            <w:tcW w:w="807" w:type="dxa"/>
            <w:vMerge w:val="restart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Ban D.</w:t>
            </w: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8:45 – 9:25</w:t>
            </w:r>
          </w:p>
        </w:tc>
        <w:tc>
          <w:tcPr>
            <w:tcW w:w="93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9:30 – 10:10</w:t>
            </w:r>
          </w:p>
        </w:tc>
        <w:tc>
          <w:tcPr>
            <w:tcW w:w="93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982" w:rsidRPr="00355318" w:rsidTr="00355318">
        <w:trPr>
          <w:gridAfter w:val="1"/>
          <w:wAfter w:w="15" w:type="dxa"/>
          <w:trHeight w:val="409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10:25 – 11:05</w:t>
            </w:r>
          </w:p>
        </w:tc>
        <w:tc>
          <w:tcPr>
            <w:tcW w:w="93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Njem I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proofErr w:type="spellStart"/>
            <w:r w:rsidRPr="00355318">
              <w:rPr>
                <w:rFonts w:ascii="Times New Roman" w:eastAsiaTheme="minorHAnsi" w:hAnsi="Times New Roman"/>
                <w:caps/>
                <w:sz w:val="20"/>
                <w:szCs w:val="20"/>
              </w:rPr>
              <w:t>B</w:t>
            </w: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arnjak</w:t>
            </w:r>
            <w:proofErr w:type="spellEnd"/>
          </w:p>
        </w:tc>
        <w:tc>
          <w:tcPr>
            <w:tcW w:w="611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11:10 –  11:50</w:t>
            </w:r>
          </w:p>
        </w:tc>
        <w:tc>
          <w:tcPr>
            <w:tcW w:w="93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BIH</w:t>
            </w:r>
          </w:p>
        </w:tc>
        <w:tc>
          <w:tcPr>
            <w:tcW w:w="829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Grizelj</w:t>
            </w:r>
            <w:proofErr w:type="spellEnd"/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11:55 – 12:35</w:t>
            </w:r>
          </w:p>
        </w:tc>
        <w:tc>
          <w:tcPr>
            <w:tcW w:w="93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Njem II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caps/>
                <w:color w:val="FFFFFF" w:themeColor="background1"/>
                <w:sz w:val="20"/>
                <w:szCs w:val="20"/>
              </w:rPr>
            </w:pPr>
            <w:proofErr w:type="spellStart"/>
            <w:r w:rsidRPr="00355318">
              <w:rPr>
                <w:rFonts w:ascii="Times New Roman" w:eastAsiaTheme="minorHAnsi" w:hAnsi="Times New Roman"/>
                <w:caps/>
                <w:sz w:val="20"/>
                <w:szCs w:val="20"/>
              </w:rPr>
              <w:t>B</w:t>
            </w: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arnjak</w:t>
            </w:r>
            <w:proofErr w:type="spellEnd"/>
          </w:p>
        </w:tc>
        <w:tc>
          <w:tcPr>
            <w:tcW w:w="611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982" w:rsidRPr="00355318" w:rsidTr="00355318">
        <w:trPr>
          <w:gridAfter w:val="1"/>
          <w:wAfter w:w="15" w:type="dxa"/>
          <w:trHeight w:val="424"/>
        </w:trPr>
        <w:tc>
          <w:tcPr>
            <w:tcW w:w="367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55318">
              <w:rPr>
                <w:rFonts w:ascii="Times New Roman" w:eastAsiaTheme="minorHAnsi" w:hAnsi="Times New Roman"/>
                <w:sz w:val="20"/>
                <w:szCs w:val="20"/>
              </w:rPr>
              <w:t>12:40 – 13:20</w:t>
            </w:r>
          </w:p>
        </w:tc>
        <w:tc>
          <w:tcPr>
            <w:tcW w:w="93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62982" w:rsidRPr="00355318" w:rsidRDefault="00562982" w:rsidP="00F621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62982" w:rsidRPr="00355318" w:rsidRDefault="00562982" w:rsidP="00562982">
      <w:pPr>
        <w:jc w:val="both"/>
        <w:rPr>
          <w:sz w:val="20"/>
          <w:szCs w:val="20"/>
        </w:rPr>
      </w:pPr>
      <w:r w:rsidRPr="00355318">
        <w:rPr>
          <w:sz w:val="20"/>
          <w:szCs w:val="20"/>
        </w:rPr>
        <w:t>Raspored je u nastavku. Dolazak je obvezan.</w:t>
      </w:r>
    </w:p>
    <w:p w:rsidR="00562982" w:rsidRPr="00355318" w:rsidRDefault="00562982" w:rsidP="00562982">
      <w:pPr>
        <w:jc w:val="both"/>
        <w:rPr>
          <w:sz w:val="20"/>
          <w:szCs w:val="20"/>
        </w:rPr>
      </w:pPr>
    </w:p>
    <w:p w:rsidR="00562982" w:rsidRPr="00355318" w:rsidRDefault="00562982" w:rsidP="00562982">
      <w:pPr>
        <w:ind w:firstLine="708"/>
        <w:jc w:val="both"/>
        <w:rPr>
          <w:sz w:val="20"/>
          <w:szCs w:val="20"/>
        </w:rPr>
      </w:pPr>
    </w:p>
    <w:p w:rsidR="00355318" w:rsidRDefault="00355318" w:rsidP="00562982">
      <w:pPr>
        <w:ind w:firstLine="708"/>
        <w:rPr>
          <w:sz w:val="20"/>
          <w:szCs w:val="20"/>
        </w:rPr>
      </w:pPr>
    </w:p>
    <w:p w:rsidR="00355318" w:rsidRDefault="00355318" w:rsidP="00562982">
      <w:pPr>
        <w:ind w:firstLine="708"/>
        <w:rPr>
          <w:sz w:val="20"/>
          <w:szCs w:val="20"/>
        </w:rPr>
      </w:pPr>
    </w:p>
    <w:p w:rsidR="00355318" w:rsidRDefault="00355318" w:rsidP="00562982">
      <w:pPr>
        <w:ind w:firstLine="708"/>
        <w:rPr>
          <w:sz w:val="20"/>
          <w:szCs w:val="20"/>
        </w:rPr>
      </w:pPr>
    </w:p>
    <w:p w:rsidR="00355318" w:rsidRDefault="00355318" w:rsidP="00562982">
      <w:pPr>
        <w:ind w:firstLine="708"/>
        <w:rPr>
          <w:sz w:val="20"/>
          <w:szCs w:val="20"/>
        </w:rPr>
      </w:pPr>
    </w:p>
    <w:p w:rsidR="00355318" w:rsidRDefault="00355318" w:rsidP="00562982">
      <w:pPr>
        <w:ind w:firstLine="708"/>
        <w:rPr>
          <w:sz w:val="20"/>
          <w:szCs w:val="20"/>
        </w:rPr>
      </w:pPr>
    </w:p>
    <w:p w:rsidR="00A82A8A" w:rsidRDefault="00A82A8A" w:rsidP="00562982">
      <w:pPr>
        <w:ind w:firstLine="708"/>
        <w:rPr>
          <w:sz w:val="20"/>
          <w:szCs w:val="20"/>
        </w:rPr>
      </w:pPr>
    </w:p>
    <w:p w:rsidR="00355318" w:rsidRDefault="00562982" w:rsidP="00562982">
      <w:pPr>
        <w:ind w:firstLine="708"/>
        <w:rPr>
          <w:sz w:val="20"/>
          <w:szCs w:val="20"/>
        </w:rPr>
      </w:pPr>
      <w:r w:rsidRPr="00355318">
        <w:rPr>
          <w:sz w:val="20"/>
          <w:szCs w:val="20"/>
        </w:rPr>
        <w:t xml:space="preserve">                                       </w:t>
      </w:r>
      <w:r w:rsidR="00355318">
        <w:rPr>
          <w:sz w:val="20"/>
          <w:szCs w:val="20"/>
        </w:rPr>
        <w:t xml:space="preserve">                                                     </w:t>
      </w:r>
      <w:r w:rsidRPr="00355318">
        <w:rPr>
          <w:sz w:val="20"/>
          <w:szCs w:val="20"/>
        </w:rPr>
        <w:t xml:space="preserve">       </w:t>
      </w:r>
    </w:p>
    <w:p w:rsidR="00A82A8A" w:rsidRDefault="00562982" w:rsidP="00A82A8A">
      <w:pPr>
        <w:ind w:firstLine="708"/>
        <w:rPr>
          <w:sz w:val="20"/>
          <w:szCs w:val="20"/>
        </w:rPr>
      </w:pPr>
      <w:r w:rsidRPr="00355318">
        <w:rPr>
          <w:sz w:val="20"/>
          <w:szCs w:val="20"/>
        </w:rPr>
        <w:t xml:space="preserve"> </w:t>
      </w:r>
      <w:r w:rsidR="00A82A8A" w:rsidRPr="00355318">
        <w:rPr>
          <w:sz w:val="20"/>
          <w:szCs w:val="20"/>
        </w:rPr>
        <w:t xml:space="preserve">Poreč, 29.05.2017.    </w:t>
      </w:r>
      <w:r w:rsidR="00A82A8A">
        <w:rPr>
          <w:sz w:val="20"/>
          <w:szCs w:val="20"/>
        </w:rPr>
        <w:t xml:space="preserve">                                              </w:t>
      </w:r>
      <w:r w:rsidR="00A82A8A" w:rsidRPr="00355318">
        <w:rPr>
          <w:sz w:val="20"/>
          <w:szCs w:val="20"/>
        </w:rPr>
        <w:t xml:space="preserve"> U ime stručne službe škole                                   </w:t>
      </w:r>
      <w:r w:rsidR="00A82A8A">
        <w:rPr>
          <w:sz w:val="20"/>
          <w:szCs w:val="20"/>
        </w:rPr>
        <w:t xml:space="preserve">                                                     </w:t>
      </w:r>
      <w:r w:rsidR="00A82A8A" w:rsidRPr="00355318">
        <w:rPr>
          <w:sz w:val="20"/>
          <w:szCs w:val="20"/>
        </w:rPr>
        <w:t xml:space="preserve">       </w:t>
      </w:r>
    </w:p>
    <w:p w:rsidR="00A82A8A" w:rsidRPr="00355318" w:rsidRDefault="00A82A8A" w:rsidP="00A82A8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55318">
        <w:rPr>
          <w:sz w:val="20"/>
          <w:szCs w:val="20"/>
        </w:rPr>
        <w:t>Ana Kalčić, pedagog</w:t>
      </w:r>
    </w:p>
    <w:p w:rsidR="00562982" w:rsidRPr="00355318" w:rsidRDefault="00562982" w:rsidP="00A82A8A">
      <w:pPr>
        <w:ind w:right="850" w:firstLine="708"/>
        <w:jc w:val="both"/>
        <w:rPr>
          <w:sz w:val="20"/>
          <w:szCs w:val="20"/>
        </w:rPr>
      </w:pPr>
    </w:p>
    <w:p w:rsidR="00562982" w:rsidRPr="00355318" w:rsidRDefault="00562982" w:rsidP="00A82A8A">
      <w:pPr>
        <w:ind w:firstLine="708"/>
        <w:rPr>
          <w:sz w:val="20"/>
          <w:szCs w:val="20"/>
        </w:rPr>
      </w:pPr>
    </w:p>
    <w:p w:rsidR="00562982" w:rsidRPr="00E9062D" w:rsidRDefault="00562982" w:rsidP="00A82A8A">
      <w:pPr>
        <w:ind w:right="283"/>
        <w:jc w:val="both"/>
        <w:rPr>
          <w:sz w:val="28"/>
          <w:szCs w:val="28"/>
        </w:rPr>
      </w:pPr>
    </w:p>
    <w:p w:rsidR="00562982" w:rsidRDefault="00562982" w:rsidP="00562982"/>
    <w:p w:rsidR="00B82FBA" w:rsidRPr="00562982" w:rsidRDefault="00B82FBA" w:rsidP="00562982"/>
    <w:sectPr w:rsidR="00B82FBA" w:rsidRPr="0056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67" w:rsidRDefault="00C96F67">
      <w:r>
        <w:separator/>
      </w:r>
    </w:p>
  </w:endnote>
  <w:endnote w:type="continuationSeparator" w:id="0">
    <w:p w:rsidR="00C96F67" w:rsidRDefault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9" w:rsidRDefault="00D45F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9" w:rsidRDefault="00D45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9" w:rsidRDefault="00D45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67" w:rsidRDefault="00C96F67">
      <w:r>
        <w:separator/>
      </w:r>
    </w:p>
  </w:footnote>
  <w:footnote w:type="continuationSeparator" w:id="0">
    <w:p w:rsidR="00C96F67" w:rsidRDefault="00C9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9" w:rsidRDefault="00D45F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C2" w:rsidRDefault="00B82FBA" w:rsidP="00B82FBA">
    <w:pPr>
      <w:pStyle w:val="Zaglavlje"/>
      <w:ind w:left="1701"/>
      <w:rPr>
        <w:i/>
        <w:sz w:val="28"/>
        <w:szCs w:val="28"/>
      </w:rPr>
    </w:pPr>
    <w:r>
      <w:rPr>
        <w:i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</w:rPr>
      <w:t>Turističko-ugostiteljska škola Antona Štifanića Poreč</w:t>
    </w:r>
  </w:p>
  <w:p w:rsidR="000023C2" w:rsidRDefault="000023C2" w:rsidP="00B82FBA">
    <w:pPr>
      <w:pStyle w:val="Zaglavlje"/>
      <w:ind w:left="1701"/>
    </w:pPr>
    <w:r>
      <w:t>Prvomajska 6, 52440 Poreč</w:t>
    </w:r>
  </w:p>
  <w:p w:rsidR="000023C2" w:rsidRDefault="002D512A" w:rsidP="00B82FBA">
    <w:pPr>
      <w:pStyle w:val="Zaglavlje"/>
      <w:ind w:left="1701"/>
    </w:pPr>
    <w:proofErr w:type="spellStart"/>
    <w:r>
      <w:t>tel</w:t>
    </w:r>
    <w:proofErr w:type="spellEnd"/>
    <w:r>
      <w:t>: ++385 52 429</w:t>
    </w:r>
    <w:r w:rsidR="000023C2">
      <w:t xml:space="preserve"> 2</w:t>
    </w:r>
    <w:r>
      <w:t>50 , fax: ++385 52 431 622</w:t>
    </w:r>
  </w:p>
  <w:p w:rsidR="000023C2" w:rsidRDefault="000023C2" w:rsidP="00B82FBA">
    <w:pPr>
      <w:pStyle w:val="Zaglavlje"/>
      <w:ind w:left="1701"/>
    </w:pPr>
    <w:r>
      <w:t xml:space="preserve">web:  </w:t>
    </w:r>
    <w:r w:rsidR="009E7397" w:rsidRPr="009E7397">
      <w:t>http</w:t>
    </w:r>
    <w:r w:rsidR="009E7397">
      <w:t>://ss-astifanica-porec.skole.hr</w:t>
    </w:r>
  </w:p>
  <w:p w:rsidR="000023C2" w:rsidRDefault="00BD5CEA" w:rsidP="00B82FBA">
    <w:pPr>
      <w:pStyle w:val="Zaglavlje"/>
      <w:ind w:left="1701"/>
    </w:pPr>
    <w:proofErr w:type="spellStart"/>
    <w:r>
      <w:t>e.mail</w:t>
    </w:r>
    <w:proofErr w:type="spellEnd"/>
    <w:r>
      <w:t>: tus-porec@</w:t>
    </w:r>
    <w:r w:rsidR="00D45F49">
      <w:t>email.ht</w:t>
    </w:r>
    <w:r w:rsidR="000023C2">
      <w:t>.hr</w:t>
    </w:r>
  </w:p>
  <w:p w:rsidR="000023C2" w:rsidRDefault="00C33C19">
    <w:pPr>
      <w:pStyle w:val="Zaglavlje"/>
    </w:pPr>
    <w:r>
      <w:rPr>
        <w:b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C31C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9" w:rsidRDefault="00D45F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A1D"/>
    <w:multiLevelType w:val="hybridMultilevel"/>
    <w:tmpl w:val="B3B491D4"/>
    <w:lvl w:ilvl="0" w:tplc="B6AED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2"/>
    <w:rsid w:val="000023C2"/>
    <w:rsid w:val="00083E26"/>
    <w:rsid w:val="000C4352"/>
    <w:rsid w:val="001E610F"/>
    <w:rsid w:val="002D512A"/>
    <w:rsid w:val="00330491"/>
    <w:rsid w:val="00337D81"/>
    <w:rsid w:val="00355318"/>
    <w:rsid w:val="00431E64"/>
    <w:rsid w:val="004A678C"/>
    <w:rsid w:val="00562982"/>
    <w:rsid w:val="007E4C87"/>
    <w:rsid w:val="008B7924"/>
    <w:rsid w:val="008C39AE"/>
    <w:rsid w:val="00936CC2"/>
    <w:rsid w:val="009E7397"/>
    <w:rsid w:val="00A82A8A"/>
    <w:rsid w:val="00B112B3"/>
    <w:rsid w:val="00B82FBA"/>
    <w:rsid w:val="00B87396"/>
    <w:rsid w:val="00BD5CEA"/>
    <w:rsid w:val="00C12F73"/>
    <w:rsid w:val="00C33C19"/>
    <w:rsid w:val="00C96F67"/>
    <w:rsid w:val="00D41D51"/>
    <w:rsid w:val="00D45F49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A9AE-8CEB-4BDF-B230-EC28C0F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customStyle="1" w:styleId="Reetkatablice11">
    <w:name w:val="Rešetka tablice11"/>
    <w:basedOn w:val="Obinatablica"/>
    <w:next w:val="Reetkatablice"/>
    <w:uiPriority w:val="39"/>
    <w:rsid w:val="005629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982"/>
    <w:pPr>
      <w:ind w:left="720"/>
      <w:contextualSpacing/>
    </w:pPr>
  </w:style>
  <w:style w:type="table" w:styleId="Reetkatablice">
    <w:name w:val="Table Grid"/>
    <w:basedOn w:val="Obinatablica"/>
    <w:uiPriority w:val="59"/>
    <w:rsid w:val="0056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at\Desktop\Memorandum%202015%20novi%20logo%20sutra%20-%20kop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 novi logo sutra - kopija</Template>
  <TotalTime>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JASNA</dc:creator>
  <cp:lastModifiedBy>JASNA</cp:lastModifiedBy>
  <cp:revision>4</cp:revision>
  <cp:lastPrinted>1899-12-31T23:00:00Z</cp:lastPrinted>
  <dcterms:created xsi:type="dcterms:W3CDTF">2017-05-30T08:39:00Z</dcterms:created>
  <dcterms:modified xsi:type="dcterms:W3CDTF">2017-05-30T09:37:00Z</dcterms:modified>
</cp:coreProperties>
</file>