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C8" w:rsidRPr="00E77E8F" w:rsidRDefault="00B937C8" w:rsidP="00B937C8">
      <w:pPr>
        <w:jc w:val="center"/>
        <w:rPr>
          <w:sz w:val="24"/>
          <w:szCs w:val="24"/>
        </w:rPr>
      </w:pPr>
      <w:bookmarkStart w:id="0" w:name="_GoBack"/>
      <w:bookmarkEnd w:id="0"/>
      <w:r w:rsidRPr="00E77E8F">
        <w:rPr>
          <w:rFonts w:ascii="Arial" w:hAnsi="Arial" w:cs="Arial"/>
          <w:b/>
          <w:color w:val="000000"/>
          <w:sz w:val="24"/>
          <w:szCs w:val="24"/>
          <w:shd w:val="clear" w:color="auto" w:fill="F2FCFC"/>
        </w:rPr>
        <w:t>Protokol</w:t>
      </w:r>
      <w:r w:rsidRPr="00E77E8F">
        <w:rPr>
          <w:rStyle w:val="Naglaeno"/>
          <w:rFonts w:ascii="Arial" w:hAnsi="Arial" w:cs="Arial"/>
          <w:b w:val="0"/>
          <w:color w:val="000000"/>
          <w:sz w:val="24"/>
          <w:szCs w:val="24"/>
          <w:shd w:val="clear" w:color="auto" w:fill="F2FCFC"/>
        </w:rPr>
        <w:t> </w:t>
      </w:r>
      <w:r w:rsidRPr="00E77E8F">
        <w:rPr>
          <w:rStyle w:val="Naglaeno"/>
          <w:rFonts w:ascii="Arial" w:hAnsi="Arial" w:cs="Arial"/>
          <w:color w:val="000000"/>
          <w:sz w:val="24"/>
          <w:szCs w:val="24"/>
          <w:shd w:val="clear" w:color="auto" w:fill="F2FCFC"/>
        </w:rPr>
        <w:t xml:space="preserve"> o  epidemiološkim mjerama zaštite za učenike, </w:t>
      </w:r>
      <w:r w:rsidR="004D3961" w:rsidRPr="00E77E8F">
        <w:rPr>
          <w:rStyle w:val="Naglaeno"/>
          <w:rFonts w:ascii="Arial" w:hAnsi="Arial" w:cs="Arial"/>
          <w:color w:val="000000"/>
          <w:sz w:val="24"/>
          <w:szCs w:val="24"/>
          <w:shd w:val="clear" w:color="auto" w:fill="F2FCFC"/>
        </w:rPr>
        <w:t>nastavnike</w:t>
      </w:r>
      <w:r w:rsidRPr="00E77E8F">
        <w:rPr>
          <w:rStyle w:val="Naglaeno"/>
          <w:rFonts w:ascii="Arial" w:hAnsi="Arial" w:cs="Arial"/>
          <w:color w:val="000000"/>
          <w:sz w:val="24"/>
          <w:szCs w:val="24"/>
          <w:shd w:val="clear" w:color="auto" w:fill="F2FCFC"/>
        </w:rPr>
        <w:t>, roditelje i djelatnike</w:t>
      </w:r>
    </w:p>
    <w:p w:rsidR="00B937C8" w:rsidRPr="00B937C8" w:rsidRDefault="00B937C8" w:rsidP="006132B3">
      <w:pPr>
        <w:jc w:val="center"/>
        <w:rPr>
          <w:rFonts w:eastAsiaTheme="minorHAnsi"/>
          <w:sz w:val="24"/>
          <w:szCs w:val="24"/>
        </w:rPr>
      </w:pPr>
    </w:p>
    <w:p w:rsidR="006132B3" w:rsidRPr="00B937C8" w:rsidRDefault="006132B3" w:rsidP="006132B3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7C8">
        <w:rPr>
          <w:rFonts w:ascii="Times New Roman" w:hAnsi="Times New Roman" w:cs="Times New Roman"/>
          <w:b/>
          <w:bCs/>
          <w:sz w:val="24"/>
          <w:szCs w:val="24"/>
        </w:rPr>
        <w:t>Učenici</w:t>
      </w:r>
    </w:p>
    <w:p w:rsidR="006132B3" w:rsidRPr="00B937C8" w:rsidRDefault="006132B3" w:rsidP="006132B3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B937C8">
        <w:rPr>
          <w:sz w:val="24"/>
          <w:szCs w:val="24"/>
        </w:rPr>
        <w:t xml:space="preserve">Učenici trebaju </w:t>
      </w:r>
      <w:r w:rsidR="004D3961">
        <w:rPr>
          <w:sz w:val="24"/>
          <w:szCs w:val="24"/>
        </w:rPr>
        <w:t xml:space="preserve">svaki dan </w:t>
      </w:r>
      <w:r w:rsidRPr="00B937C8">
        <w:rPr>
          <w:sz w:val="24"/>
          <w:szCs w:val="24"/>
        </w:rPr>
        <w:t>prije dolaska u školu izmjeriti temperaturu kod kuće te u slučaju povišene tjelesne temperature (viša od 37</w:t>
      </w:r>
      <w:r w:rsidR="004D3961">
        <w:rPr>
          <w:sz w:val="24"/>
          <w:szCs w:val="24"/>
        </w:rPr>
        <w:t>,</w:t>
      </w:r>
      <w:r w:rsidRPr="00B937C8">
        <w:rPr>
          <w:sz w:val="24"/>
          <w:szCs w:val="24"/>
        </w:rPr>
        <w:t>3 stupnjeva Celzij</w:t>
      </w:r>
      <w:r w:rsidR="004D3961">
        <w:rPr>
          <w:sz w:val="24"/>
          <w:szCs w:val="24"/>
        </w:rPr>
        <w:t>us</w:t>
      </w:r>
      <w:r w:rsidRPr="00B937C8">
        <w:rPr>
          <w:sz w:val="24"/>
          <w:szCs w:val="24"/>
        </w:rPr>
        <w:t xml:space="preserve">) ostati kod kuće i javiti se nadležnom liječniku te razredniku najaviti izostanak. </w:t>
      </w:r>
    </w:p>
    <w:p w:rsidR="008411E4" w:rsidRPr="00B937C8" w:rsidRDefault="008411E4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Znakovi koji upućuju na moguću zarazu COVID-19:</w:t>
      </w:r>
    </w:p>
    <w:p w:rsidR="008411E4" w:rsidRPr="00B937C8" w:rsidRDefault="008411E4" w:rsidP="00E77E8F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- povišena tjelesna temperatura (viša od 37,3 stupnjeva Celzijus)</w:t>
      </w:r>
    </w:p>
    <w:p w:rsidR="008411E4" w:rsidRPr="00B937C8" w:rsidRDefault="008411E4" w:rsidP="00E77E8F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- simptomi respiratorne bolesti- kašalj, poteškoće u disanju</w:t>
      </w:r>
      <w:r w:rsidR="004D3961">
        <w:rPr>
          <w:rFonts w:cstheme="minorHAnsi"/>
          <w:sz w:val="24"/>
          <w:szCs w:val="24"/>
        </w:rPr>
        <w:t>, grlobolja</w:t>
      </w:r>
    </w:p>
    <w:p w:rsidR="008411E4" w:rsidRPr="00B937C8" w:rsidRDefault="008411E4" w:rsidP="00E77E8F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- poremećaj osjeta njuha i okusa</w:t>
      </w:r>
    </w:p>
    <w:p w:rsidR="008411E4" w:rsidRPr="00B937C8" w:rsidRDefault="008411E4" w:rsidP="00E77E8F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- gastrointestinalne smetnje (proljev, povraćanje i bol u trbuhu).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B937C8">
        <w:rPr>
          <w:sz w:val="24"/>
          <w:szCs w:val="24"/>
        </w:rPr>
        <w:t xml:space="preserve">Mole se učenici da se ponašaju odgovorno i izvan </w:t>
      </w:r>
      <w:r w:rsidR="00FA6FC5">
        <w:rPr>
          <w:sz w:val="24"/>
          <w:szCs w:val="24"/>
        </w:rPr>
        <w:t>š</w:t>
      </w:r>
      <w:r w:rsidRPr="00B937C8">
        <w:rPr>
          <w:sz w:val="24"/>
          <w:szCs w:val="24"/>
        </w:rPr>
        <w:t>kole, poštujući epidemiološke mjere, a s ciljem sprečavanja širenja zaraze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B937C8">
        <w:rPr>
          <w:sz w:val="24"/>
          <w:szCs w:val="24"/>
        </w:rPr>
        <w:t xml:space="preserve">Obavezna je upotreba zaštitne maske za vrijeme cijelog boravka u prostorima škole i školskog dvorišta. Masku je potrebno nositi na ispravan način tako da pokriva i nos i usta. 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B937C8">
        <w:rPr>
          <w:sz w:val="24"/>
          <w:szCs w:val="24"/>
        </w:rPr>
        <w:t xml:space="preserve">Učenici dolaze u školu prema rasporedu 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B937C8">
        <w:rPr>
          <w:sz w:val="24"/>
          <w:szCs w:val="24"/>
        </w:rPr>
        <w:t>Učenici koji zajedno dolaze istim organiziranim prijevozom (istim autobusom) ulaze u školu zajedno poštujući socijalnu distancu od 2 metra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Prilikom ulaska u školu učenici ulaze pojedinačno poštujući socijalnu distancu, boravak u školskom dvorištu moguć je uz poštivanje socijalne distance od 2 metra te isključivo s učenicima iz vlastitog razrednog odjela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Učenici se trebaju držati označenog smjera kretanja po hodnicima i slušati upute dežurnih nastavnika koje se odnose na preventivne epidemiološke mjere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U slučaju da se učenik ne osjeća dobro na nastavi treba se obratiti predmetnom nastavniku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Od ulaska u školu do izlaska iz nje uključujući i nastavu TZK - a učenici trebaju većinu vremena boraviti u razrednom odjelu te zajedničke prostorije (hodnici i toalet) koristiti u što manjoj mjeri</w:t>
      </w:r>
    </w:p>
    <w:p w:rsidR="00392124" w:rsidRPr="00B937C8" w:rsidRDefault="00392124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 xml:space="preserve">Pri korištenju </w:t>
      </w:r>
      <w:r w:rsidR="00FA6FC5">
        <w:rPr>
          <w:rFonts w:cstheme="minorHAnsi"/>
          <w:sz w:val="24"/>
          <w:szCs w:val="24"/>
        </w:rPr>
        <w:t xml:space="preserve">prostora </w:t>
      </w:r>
      <w:r w:rsidRPr="00B937C8">
        <w:rPr>
          <w:rFonts w:cstheme="minorHAnsi"/>
          <w:sz w:val="24"/>
          <w:szCs w:val="24"/>
        </w:rPr>
        <w:t xml:space="preserve">toaleta u prostoru </w:t>
      </w:r>
      <w:r w:rsidR="00FA6FC5">
        <w:rPr>
          <w:rFonts w:cstheme="minorHAnsi"/>
          <w:sz w:val="24"/>
          <w:szCs w:val="24"/>
        </w:rPr>
        <w:t xml:space="preserve">umivaonika </w:t>
      </w:r>
      <w:r w:rsidRPr="00B937C8">
        <w:rPr>
          <w:rFonts w:cstheme="minorHAnsi"/>
          <w:sz w:val="24"/>
          <w:szCs w:val="24"/>
        </w:rPr>
        <w:t>smije biti samo 2 učenika istovremeno. Mole se učenici da se ne zadržavaju bespotrebno u toaletu te da se odgovorno ponašaju.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Strogo je zabranjeno ulaženje u učionice koje su predviđene za razrede u koje učenik ne pripada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Za vrijeme boravka u školi učenici jednog razrednog odjeljenja se ne smiju grupirati s učenicima iz ostalih razrednih odjeljenja te dolaziti u socijalni kontakt s njima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 xml:space="preserve">Vrijeme predviđeno za odmor se koristi u učionici, </w:t>
      </w:r>
      <w:r w:rsidR="00FA6FC5">
        <w:rPr>
          <w:rFonts w:cstheme="minorHAnsi"/>
          <w:sz w:val="24"/>
          <w:szCs w:val="24"/>
        </w:rPr>
        <w:t>neće biti moguće</w:t>
      </w:r>
      <w:r w:rsidRPr="00B937C8">
        <w:rPr>
          <w:rFonts w:cstheme="minorHAnsi"/>
          <w:sz w:val="24"/>
          <w:szCs w:val="24"/>
        </w:rPr>
        <w:t xml:space="preserve"> izlaženje iz škole za vrijeme </w:t>
      </w:r>
      <w:r w:rsidR="00FA6FC5">
        <w:rPr>
          <w:rFonts w:cstheme="minorHAnsi"/>
          <w:sz w:val="24"/>
          <w:szCs w:val="24"/>
        </w:rPr>
        <w:t xml:space="preserve">malih i velikog </w:t>
      </w:r>
      <w:r w:rsidRPr="00B937C8">
        <w:rPr>
          <w:rFonts w:cstheme="minorHAnsi"/>
          <w:sz w:val="24"/>
          <w:szCs w:val="24"/>
        </w:rPr>
        <w:t>odmora, te se preporuča donošenje marende sa sobom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Za vrijeme boravka u školi preporučljivo je često prati i dezinficirati ruke te izbjegavati dodirivanje očiju, nosa i usta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Preporučljivo je držati socijalni razmak od drugih pojedinaca kad god to situacija dozvoljava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Svi učenici trebaju skrbiti o svom priboru i nositi ga redovito na nastavu jer nije preporučljivo posuđivanje školskog pribora od drugih pojedinaca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 xml:space="preserve">Za vrijeme stručne prakse učenici ulaze </w:t>
      </w:r>
      <w:r w:rsidR="00FA6FC5">
        <w:rPr>
          <w:rFonts w:cstheme="minorHAnsi"/>
          <w:sz w:val="24"/>
          <w:szCs w:val="24"/>
        </w:rPr>
        <w:t xml:space="preserve">u školu </w:t>
      </w:r>
      <w:r w:rsidRPr="00B937C8">
        <w:rPr>
          <w:rFonts w:cstheme="minorHAnsi"/>
          <w:sz w:val="24"/>
          <w:szCs w:val="24"/>
        </w:rPr>
        <w:t>na ulaz kod posluživanja dok za redovnu nastavu ulaze na glavni ulaz</w:t>
      </w:r>
    </w:p>
    <w:p w:rsidR="006132B3" w:rsidRPr="00B937C8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Za vrijeme trajanja Praktične nastave učenici obvezno trebaju nositi zaštitnu masku i jednokratne zaštitne rukavice.</w:t>
      </w:r>
    </w:p>
    <w:p w:rsidR="006132B3" w:rsidRPr="00FA6FC5" w:rsidRDefault="006132B3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C8">
        <w:rPr>
          <w:rFonts w:cstheme="minorHAnsi"/>
          <w:sz w:val="24"/>
          <w:szCs w:val="24"/>
        </w:rPr>
        <w:lastRenderedPageBreak/>
        <w:t xml:space="preserve">Ulasci </w:t>
      </w:r>
      <w:r w:rsidR="00392124" w:rsidRPr="00B937C8">
        <w:rPr>
          <w:rFonts w:cstheme="minorHAnsi"/>
          <w:sz w:val="24"/>
          <w:szCs w:val="24"/>
        </w:rPr>
        <w:t>u Dvoranu Veli Jože</w:t>
      </w:r>
      <w:r w:rsidRPr="00B937C8">
        <w:rPr>
          <w:rFonts w:cstheme="minorHAnsi"/>
          <w:sz w:val="24"/>
          <w:szCs w:val="24"/>
        </w:rPr>
        <w:t xml:space="preserve"> kontrolirani </w:t>
      </w:r>
      <w:r w:rsidR="00FA6FC5">
        <w:rPr>
          <w:rFonts w:cstheme="minorHAnsi"/>
          <w:sz w:val="24"/>
          <w:szCs w:val="24"/>
        </w:rPr>
        <w:t xml:space="preserve">su </w:t>
      </w:r>
      <w:r w:rsidRPr="00B937C8">
        <w:rPr>
          <w:rFonts w:cstheme="minorHAnsi"/>
          <w:sz w:val="24"/>
          <w:szCs w:val="24"/>
        </w:rPr>
        <w:t>i propisani</w:t>
      </w:r>
      <w:r w:rsidR="00392124" w:rsidRPr="00B937C8">
        <w:rPr>
          <w:rFonts w:cstheme="minorHAnsi"/>
          <w:sz w:val="24"/>
          <w:szCs w:val="24"/>
        </w:rPr>
        <w:t>, a pri ulasku je nužno koristiti masku.</w:t>
      </w:r>
    </w:p>
    <w:p w:rsidR="00FA6FC5" w:rsidRPr="00E77E8F" w:rsidRDefault="00FA6FC5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Učenici trebaju poštivati socijalnu distancu prilikom boravljenja u svlačionicama prije i poslije sata TZK.</w:t>
      </w:r>
    </w:p>
    <w:p w:rsidR="00E77E8F" w:rsidRPr="00E77E8F" w:rsidRDefault="00E77E8F" w:rsidP="00E77E8F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Posuđiv</w:t>
      </w:r>
      <w:r w:rsidR="00A92422">
        <w:rPr>
          <w:rFonts w:cstheme="minorHAnsi"/>
          <w:sz w:val="24"/>
          <w:szCs w:val="24"/>
        </w:rPr>
        <w:t xml:space="preserve">anje i vraćanje knjiga u knjižnici se </w:t>
      </w:r>
      <w:r w:rsidR="009833CD">
        <w:rPr>
          <w:rFonts w:cstheme="minorHAnsi"/>
          <w:sz w:val="24"/>
          <w:szCs w:val="24"/>
        </w:rPr>
        <w:t xml:space="preserve">vrši na ulasku u školsku knjižnicu. </w:t>
      </w:r>
    </w:p>
    <w:p w:rsidR="00E77E8F" w:rsidRPr="00B937C8" w:rsidRDefault="00E77E8F" w:rsidP="00E77E8F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B3" w:rsidRPr="00B937C8" w:rsidRDefault="006132B3" w:rsidP="006132B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7C8">
        <w:rPr>
          <w:rFonts w:ascii="Times New Roman" w:hAnsi="Times New Roman" w:cs="Times New Roman"/>
          <w:b/>
          <w:bCs/>
          <w:sz w:val="24"/>
          <w:szCs w:val="24"/>
        </w:rPr>
        <w:t>Nastavnici</w:t>
      </w:r>
    </w:p>
    <w:p w:rsidR="006132B3" w:rsidRPr="00B937C8" w:rsidRDefault="003650C5" w:rsidP="00392124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 ulasku u školu n</w:t>
      </w:r>
      <w:r w:rsidR="006132B3" w:rsidRPr="00B937C8">
        <w:rPr>
          <w:rFonts w:cstheme="minorHAnsi"/>
          <w:sz w:val="24"/>
          <w:szCs w:val="24"/>
        </w:rPr>
        <w:t>astavnici ulaze na glavni ulaz i javljaju se zaduženoj osobi koja im mjeri temperaturu beskontaktnim toplomjerom i upisuje podatke u evidencijsku knjigu (ime, prezime, broj mobitela, vrijeme ulaska, izlaska i temperaturu).</w:t>
      </w:r>
    </w:p>
    <w:p w:rsidR="006132B3" w:rsidRPr="00B937C8" w:rsidRDefault="006132B3" w:rsidP="00392124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Nastavnici su obvezni nositi zaštitnu masku cijelo vrijeme boravka u prostorima škole i školskog dvorišta</w:t>
      </w:r>
      <w:r w:rsidR="00392124" w:rsidRPr="00B937C8">
        <w:rPr>
          <w:rFonts w:cstheme="minorHAnsi"/>
          <w:sz w:val="24"/>
          <w:szCs w:val="24"/>
        </w:rPr>
        <w:t xml:space="preserve"> te</w:t>
      </w:r>
      <w:r w:rsidR="003650C5">
        <w:rPr>
          <w:rFonts w:cstheme="minorHAnsi"/>
          <w:sz w:val="24"/>
          <w:szCs w:val="24"/>
        </w:rPr>
        <w:t xml:space="preserve"> </w:t>
      </w:r>
      <w:r w:rsidR="00392124" w:rsidRPr="00B937C8">
        <w:rPr>
          <w:rFonts w:cstheme="minorHAnsi"/>
          <w:sz w:val="24"/>
          <w:szCs w:val="24"/>
        </w:rPr>
        <w:t>redovito prati i dezinficirati ruke.</w:t>
      </w:r>
    </w:p>
    <w:p w:rsidR="006132B3" w:rsidRPr="00B937C8" w:rsidRDefault="006132B3" w:rsidP="00392124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Nastavnici dolaze na radno mjesto od 15 do 30 min prije početka pedagoškog rada te se ne bi smjeli zadržavati u školi duže od 15 minuta po završetku pedagoškog rada</w:t>
      </w:r>
    </w:p>
    <w:p w:rsidR="006132B3" w:rsidRPr="00B937C8" w:rsidRDefault="006132B3" w:rsidP="00392124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Dežurni nastavnici dolaze najkasnije u školu u 7,30 sati na dan dežurstva</w:t>
      </w:r>
    </w:p>
    <w:p w:rsidR="006132B3" w:rsidRPr="00B937C8" w:rsidRDefault="006132B3" w:rsidP="00392124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Okupljanja nastavnika u zbornici su zabranjena</w:t>
      </w:r>
    </w:p>
    <w:p w:rsidR="006132B3" w:rsidRPr="00B937C8" w:rsidRDefault="006132B3" w:rsidP="00392124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Nastavnici trebaju</w:t>
      </w:r>
      <w:r w:rsidR="003650C5">
        <w:rPr>
          <w:rFonts w:cstheme="minorHAnsi"/>
          <w:sz w:val="24"/>
          <w:szCs w:val="24"/>
        </w:rPr>
        <w:t xml:space="preserve"> paziti da se učenici ne grupiraju na hodnicima</w:t>
      </w:r>
      <w:r w:rsidRPr="00B937C8">
        <w:rPr>
          <w:rFonts w:cstheme="minorHAnsi"/>
          <w:sz w:val="24"/>
          <w:szCs w:val="24"/>
        </w:rPr>
        <w:t xml:space="preserve"> te upozoravati</w:t>
      </w:r>
      <w:r w:rsidR="003650C5">
        <w:rPr>
          <w:rFonts w:cstheme="minorHAnsi"/>
          <w:sz w:val="24"/>
          <w:szCs w:val="24"/>
        </w:rPr>
        <w:t xml:space="preserve"> ih</w:t>
      </w:r>
      <w:r w:rsidRPr="00B937C8">
        <w:rPr>
          <w:rFonts w:cstheme="minorHAnsi"/>
          <w:sz w:val="24"/>
          <w:szCs w:val="24"/>
        </w:rPr>
        <w:t xml:space="preserve"> na pridržavanje preventivnih epidemioloških mjera</w:t>
      </w:r>
    </w:p>
    <w:p w:rsidR="006132B3" w:rsidRPr="00B937C8" w:rsidRDefault="006132B3" w:rsidP="00392124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 xml:space="preserve">Ukoliko neki učenik pita za odlazak na toalet </w:t>
      </w:r>
      <w:r w:rsidR="003650C5">
        <w:rPr>
          <w:rFonts w:cstheme="minorHAnsi"/>
          <w:sz w:val="24"/>
          <w:szCs w:val="24"/>
        </w:rPr>
        <w:t xml:space="preserve">tijekom nastavnog sata </w:t>
      </w:r>
      <w:r w:rsidRPr="00B937C8">
        <w:rPr>
          <w:rFonts w:cstheme="minorHAnsi"/>
          <w:sz w:val="24"/>
          <w:szCs w:val="24"/>
        </w:rPr>
        <w:t>potrebno ga je pustiti. Nastavnik ne bi trebao puštati više od 1 učenika na toalet istovremeno.</w:t>
      </w:r>
    </w:p>
    <w:p w:rsidR="006132B3" w:rsidRPr="00B937C8" w:rsidRDefault="006132B3" w:rsidP="00392124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 xml:space="preserve">U slučaju da učenik razvije simptome tijekom nastave predmetni nastavnik dužan je obavijestiti tajnicu ili ravnateljicu telefonski koje će mu dostaviti zaštitni vizir i jednokratnu pregaču u učionicu. Nastavnik zaštićen maskom, vizirom i jednokratnom pregačom otpratit će učenika do prostorije za izolaciju koja je u našoj školi predviđena u prostoriji portirnice. Ravnateljica odmah poziva roditelja i obavještava ga o situaciji te poziva </w:t>
      </w:r>
      <w:r w:rsidR="003650C5">
        <w:rPr>
          <w:rFonts w:cstheme="minorHAnsi"/>
          <w:sz w:val="24"/>
          <w:szCs w:val="24"/>
        </w:rPr>
        <w:t>ga da</w:t>
      </w:r>
      <w:r w:rsidRPr="00B937C8">
        <w:rPr>
          <w:rFonts w:cstheme="minorHAnsi"/>
          <w:sz w:val="24"/>
          <w:szCs w:val="24"/>
        </w:rPr>
        <w:t xml:space="preserve"> odmah dođe po učenika u školu</w:t>
      </w:r>
      <w:r w:rsidR="003650C5">
        <w:rPr>
          <w:rFonts w:cstheme="minorHAnsi"/>
          <w:sz w:val="24"/>
          <w:szCs w:val="24"/>
        </w:rPr>
        <w:t>.</w:t>
      </w:r>
      <w:r w:rsidR="00FF7D73" w:rsidRPr="00B937C8">
        <w:rPr>
          <w:rFonts w:cstheme="minorHAnsi"/>
          <w:sz w:val="24"/>
          <w:szCs w:val="24"/>
        </w:rPr>
        <w:t xml:space="preserve"> </w:t>
      </w:r>
      <w:r w:rsidR="003650C5">
        <w:rPr>
          <w:rFonts w:cstheme="minorHAnsi"/>
          <w:sz w:val="24"/>
          <w:szCs w:val="24"/>
        </w:rPr>
        <w:t>P</w:t>
      </w:r>
      <w:r w:rsidR="00FF7D73" w:rsidRPr="00B937C8">
        <w:rPr>
          <w:rFonts w:cstheme="minorHAnsi"/>
          <w:sz w:val="24"/>
          <w:szCs w:val="24"/>
        </w:rPr>
        <w:t>redmetni nastavnik ostaje ispred izolacijske prostorije</w:t>
      </w:r>
      <w:r w:rsidR="003650C5">
        <w:rPr>
          <w:rFonts w:cstheme="minorHAnsi"/>
          <w:sz w:val="24"/>
          <w:szCs w:val="24"/>
        </w:rPr>
        <w:t xml:space="preserve"> s učenikom</w:t>
      </w:r>
      <w:r w:rsidR="00FF7D73" w:rsidRPr="00B937C8">
        <w:rPr>
          <w:rFonts w:cstheme="minorHAnsi"/>
          <w:sz w:val="24"/>
          <w:szCs w:val="24"/>
        </w:rPr>
        <w:t xml:space="preserve"> do dolaska roditelja</w:t>
      </w:r>
      <w:r w:rsidR="003650C5">
        <w:rPr>
          <w:rFonts w:cstheme="minorHAnsi"/>
          <w:sz w:val="24"/>
          <w:szCs w:val="24"/>
        </w:rPr>
        <w:t xml:space="preserve"> učenika</w:t>
      </w:r>
      <w:r w:rsidR="00FF7D73" w:rsidRPr="00B937C8">
        <w:rPr>
          <w:rFonts w:cstheme="minorHAnsi"/>
          <w:sz w:val="24"/>
          <w:szCs w:val="24"/>
        </w:rPr>
        <w:t>.</w:t>
      </w:r>
    </w:p>
    <w:p w:rsidR="006132B3" w:rsidRPr="00B937C8" w:rsidRDefault="006132B3" w:rsidP="00392124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U slučaju da nastavnik sumnja kako je bio u kontaktu sa zaraženom osobom ili razvije simptome koji odgovaraju zarazi virusom COVID-19 treba žurno obavijestiti o navedenome ravnateljicu škole telefonskim putem</w:t>
      </w:r>
      <w:r w:rsidR="003650C5">
        <w:rPr>
          <w:rFonts w:cstheme="minorHAnsi"/>
          <w:sz w:val="24"/>
          <w:szCs w:val="24"/>
        </w:rPr>
        <w:t>, te javiti se vlastitom liječniku</w:t>
      </w:r>
      <w:r w:rsidRPr="00B937C8">
        <w:rPr>
          <w:rFonts w:cstheme="minorHAnsi"/>
          <w:sz w:val="24"/>
          <w:szCs w:val="24"/>
        </w:rPr>
        <w:t>.</w:t>
      </w:r>
    </w:p>
    <w:p w:rsidR="006132B3" w:rsidRPr="00B937C8" w:rsidRDefault="006132B3" w:rsidP="00392124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 xml:space="preserve">U slučaju da djelatnik škole razvije simptome zaraze COVID-19 </w:t>
      </w:r>
      <w:r w:rsidR="00EF0D0E" w:rsidRPr="00B937C8">
        <w:rPr>
          <w:rFonts w:cstheme="minorHAnsi"/>
          <w:sz w:val="24"/>
          <w:szCs w:val="24"/>
        </w:rPr>
        <w:t>za vrijeme rada</w:t>
      </w:r>
      <w:r w:rsidR="003650C5">
        <w:rPr>
          <w:rFonts w:cstheme="minorHAnsi"/>
          <w:sz w:val="24"/>
          <w:szCs w:val="24"/>
        </w:rPr>
        <w:t xml:space="preserve"> u školi</w:t>
      </w:r>
      <w:r w:rsidR="00EF0D0E" w:rsidRPr="00B937C8">
        <w:rPr>
          <w:rFonts w:cstheme="minorHAnsi"/>
          <w:sz w:val="24"/>
          <w:szCs w:val="24"/>
        </w:rPr>
        <w:t xml:space="preserve"> </w:t>
      </w:r>
      <w:r w:rsidRPr="00B937C8">
        <w:rPr>
          <w:rFonts w:cstheme="minorHAnsi"/>
          <w:sz w:val="24"/>
          <w:szCs w:val="24"/>
        </w:rPr>
        <w:t>odmah treba napustiti ustanovu, telefonski obavijestiti ravnateljicu i žurno se telefonski javiti svom liječniku.</w:t>
      </w:r>
    </w:p>
    <w:p w:rsidR="0050002A" w:rsidRPr="00B937C8" w:rsidRDefault="0050002A" w:rsidP="00392124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bookmarkStart w:id="1" w:name="_Hlk49952020"/>
      <w:r w:rsidRPr="00B937C8">
        <w:rPr>
          <w:rFonts w:cstheme="minorHAnsi"/>
          <w:sz w:val="24"/>
          <w:szCs w:val="24"/>
        </w:rPr>
        <w:t>Znakovi koji upućuju na moguću zarazu COVID-19:</w:t>
      </w:r>
    </w:p>
    <w:p w:rsidR="0050002A" w:rsidRPr="00B937C8" w:rsidRDefault="0050002A" w:rsidP="008411E4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- povišena tjelesna temperatura (viša od 37,3 stupnjeva Celzijus)</w:t>
      </w:r>
    </w:p>
    <w:p w:rsidR="0050002A" w:rsidRPr="00B937C8" w:rsidRDefault="0050002A" w:rsidP="008411E4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- simptomi respiratorne bolesti- kašalj, poteškoće u disanju</w:t>
      </w:r>
      <w:r w:rsidR="003650C5">
        <w:rPr>
          <w:rFonts w:cstheme="minorHAnsi"/>
          <w:sz w:val="24"/>
          <w:szCs w:val="24"/>
        </w:rPr>
        <w:t>, grlobolja</w:t>
      </w:r>
    </w:p>
    <w:p w:rsidR="0050002A" w:rsidRPr="00B937C8" w:rsidRDefault="0050002A" w:rsidP="008411E4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- poremećaj osjeta njuha i okusa</w:t>
      </w:r>
    </w:p>
    <w:p w:rsidR="0050002A" w:rsidRPr="00B937C8" w:rsidRDefault="0050002A" w:rsidP="008411E4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- gastrointestinalne smetnje (proljev, povraćanje i bol u trbuhu).</w:t>
      </w:r>
    </w:p>
    <w:bookmarkEnd w:id="1"/>
    <w:p w:rsidR="006132B3" w:rsidRPr="00B937C8" w:rsidRDefault="006132B3" w:rsidP="006132B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2B3" w:rsidRPr="00B937C8" w:rsidRDefault="006132B3" w:rsidP="006132B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C8">
        <w:rPr>
          <w:rFonts w:ascii="Times New Roman" w:hAnsi="Times New Roman" w:cs="Times New Roman"/>
          <w:b/>
          <w:sz w:val="24"/>
          <w:szCs w:val="24"/>
        </w:rPr>
        <w:t>Administrativno i tehničko osoblje</w:t>
      </w:r>
    </w:p>
    <w:p w:rsidR="006132B3" w:rsidRPr="00B937C8" w:rsidRDefault="006132B3" w:rsidP="00392124">
      <w:pPr>
        <w:pStyle w:val="Odlomakpopisa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7C8">
        <w:rPr>
          <w:rFonts w:ascii="Times New Roman" w:hAnsi="Times New Roman" w:cs="Times New Roman"/>
          <w:sz w:val="24"/>
          <w:szCs w:val="24"/>
        </w:rPr>
        <w:t>Administrativno i tehničko osoblje, u skladu s radnim vremenom, obavezno ulazi na glavni ulaz i javljaju se zaduženoj osobi koja im mjeri temperaturu beskontaktnim toplomjerom te upisuje podatke u evidencijsku knjigu (ime, prezime, broj mobitela, vrijeme ulaska, izlaska i temperaturu).</w:t>
      </w:r>
    </w:p>
    <w:p w:rsidR="006132B3" w:rsidRPr="00B937C8" w:rsidRDefault="006132B3" w:rsidP="00392124">
      <w:pPr>
        <w:pStyle w:val="Odlomakpopisa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7C8">
        <w:rPr>
          <w:rFonts w:ascii="Times New Roman" w:hAnsi="Times New Roman" w:cs="Times New Roman"/>
          <w:sz w:val="24"/>
          <w:szCs w:val="24"/>
        </w:rPr>
        <w:t>Ne preporuča se upotreba klima uređaja.</w:t>
      </w:r>
    </w:p>
    <w:p w:rsidR="006132B3" w:rsidRPr="00B937C8" w:rsidRDefault="006132B3" w:rsidP="00392124">
      <w:pPr>
        <w:pStyle w:val="Odlomakpopisa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7C8">
        <w:rPr>
          <w:rFonts w:ascii="Times New Roman" w:hAnsi="Times New Roman" w:cs="Times New Roman"/>
          <w:sz w:val="24"/>
          <w:szCs w:val="24"/>
        </w:rPr>
        <w:t>Rad sa strankama se odvija telefonski ili putem digitalnih alata, a iznimno, uz telefonsku najavu osobnim kontaktom.</w:t>
      </w:r>
    </w:p>
    <w:p w:rsidR="006132B3" w:rsidRPr="00B937C8" w:rsidRDefault="006132B3" w:rsidP="00392124">
      <w:pPr>
        <w:pStyle w:val="Odlomakpopisa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7C8">
        <w:rPr>
          <w:rFonts w:ascii="Times New Roman" w:hAnsi="Times New Roman" w:cs="Times New Roman"/>
          <w:sz w:val="24"/>
          <w:szCs w:val="24"/>
        </w:rPr>
        <w:lastRenderedPageBreak/>
        <w:t>Rad sa djelatnicima i polaznicima ustanove se odvija bez ulaska u kancelarijski prostor (na vratima ureda</w:t>
      </w:r>
      <w:r w:rsidR="003650C5">
        <w:rPr>
          <w:rFonts w:ascii="Times New Roman" w:hAnsi="Times New Roman" w:cs="Times New Roman"/>
          <w:sz w:val="24"/>
          <w:szCs w:val="24"/>
        </w:rPr>
        <w:t xml:space="preserve"> ili ispred ureda</w:t>
      </w:r>
      <w:r w:rsidRPr="00B937C8">
        <w:rPr>
          <w:rFonts w:ascii="Times New Roman" w:hAnsi="Times New Roman" w:cs="Times New Roman"/>
          <w:sz w:val="24"/>
          <w:szCs w:val="24"/>
        </w:rPr>
        <w:t xml:space="preserve"> se preuzimaju materijali).</w:t>
      </w:r>
    </w:p>
    <w:p w:rsidR="006132B3" w:rsidRPr="00B937C8" w:rsidRDefault="006132B3" w:rsidP="00392124">
      <w:pPr>
        <w:pStyle w:val="Odlomakpopisa"/>
        <w:numPr>
          <w:ilvl w:val="0"/>
          <w:numId w:val="1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7C8">
        <w:rPr>
          <w:rFonts w:ascii="Times New Roman" w:hAnsi="Times New Roman" w:cs="Times New Roman"/>
          <w:sz w:val="24"/>
          <w:szCs w:val="24"/>
        </w:rPr>
        <w:t xml:space="preserve">U slučaju da djelatnik škole razvije simptome zaraze COVID-19 </w:t>
      </w:r>
      <w:r w:rsidR="003650C5">
        <w:rPr>
          <w:rFonts w:ascii="Times New Roman" w:hAnsi="Times New Roman" w:cs="Times New Roman"/>
          <w:sz w:val="24"/>
          <w:szCs w:val="24"/>
        </w:rPr>
        <w:t xml:space="preserve">tijekom rada u ustanovi </w:t>
      </w:r>
      <w:r w:rsidRPr="00B937C8">
        <w:rPr>
          <w:rFonts w:ascii="Times New Roman" w:hAnsi="Times New Roman" w:cs="Times New Roman"/>
          <w:sz w:val="24"/>
          <w:szCs w:val="24"/>
        </w:rPr>
        <w:t>odmah treba napustiti ustanovu, telefonski obavijestiti ravnateljicu i žurno se telefonski javiti svom liječniku.</w:t>
      </w:r>
    </w:p>
    <w:p w:rsidR="00392124" w:rsidRPr="00B937C8" w:rsidRDefault="00392124" w:rsidP="00B937C8">
      <w:pPr>
        <w:spacing w:line="360" w:lineRule="auto"/>
        <w:ind w:left="0"/>
        <w:jc w:val="both"/>
        <w:rPr>
          <w:sz w:val="24"/>
          <w:szCs w:val="24"/>
        </w:rPr>
      </w:pPr>
    </w:p>
    <w:p w:rsidR="006132B3" w:rsidRPr="00B937C8" w:rsidRDefault="006132B3" w:rsidP="006132B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C8">
        <w:rPr>
          <w:rFonts w:ascii="Times New Roman" w:hAnsi="Times New Roman" w:cs="Times New Roman"/>
          <w:b/>
          <w:sz w:val="24"/>
          <w:szCs w:val="24"/>
        </w:rPr>
        <w:t>Roditelji</w:t>
      </w:r>
    </w:p>
    <w:p w:rsidR="006132B3" w:rsidRDefault="006132B3" w:rsidP="00392124">
      <w:pPr>
        <w:pStyle w:val="Odlomakpopisa"/>
        <w:numPr>
          <w:ilvl w:val="0"/>
          <w:numId w:val="19"/>
        </w:numPr>
        <w:spacing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 xml:space="preserve">Roditelji </w:t>
      </w:r>
      <w:r w:rsidR="00915A8C">
        <w:rPr>
          <w:rFonts w:cstheme="minorHAnsi"/>
          <w:sz w:val="24"/>
          <w:szCs w:val="24"/>
        </w:rPr>
        <w:t>trebaju</w:t>
      </w:r>
      <w:r w:rsidRPr="00B937C8">
        <w:rPr>
          <w:rFonts w:cstheme="minorHAnsi"/>
          <w:sz w:val="24"/>
          <w:szCs w:val="24"/>
        </w:rPr>
        <w:t xml:space="preserve"> dostaviti razredniku</w:t>
      </w:r>
      <w:r w:rsidR="00B937C8" w:rsidRPr="00B937C8">
        <w:rPr>
          <w:rFonts w:cstheme="minorHAnsi"/>
          <w:sz w:val="24"/>
          <w:szCs w:val="24"/>
        </w:rPr>
        <w:t xml:space="preserve"> putem emaila ili telefonski</w:t>
      </w:r>
      <w:r w:rsidRPr="00B937C8">
        <w:rPr>
          <w:rFonts w:cstheme="minorHAnsi"/>
          <w:sz w:val="24"/>
          <w:szCs w:val="24"/>
        </w:rPr>
        <w:t xml:space="preserve"> trenutno važeći broj mobitela i e-maila.</w:t>
      </w:r>
    </w:p>
    <w:p w:rsidR="006132B3" w:rsidRPr="003650C5" w:rsidRDefault="003650C5" w:rsidP="003650C5">
      <w:pPr>
        <w:pStyle w:val="Odlomakpopisa"/>
        <w:numPr>
          <w:ilvl w:val="0"/>
          <w:numId w:val="19"/>
        </w:numPr>
        <w:spacing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Roditeljima nije dozvoljen ulazak u školu, osim u iznimnim slučajevima uz prethodnu najavu i uz poštivanje epidemioloških mjera (obvezne zaštitne maske, mjerenje temperature na ulasku u školu, dezinfekcija ruku)</w:t>
      </w:r>
    </w:p>
    <w:p w:rsidR="006132B3" w:rsidRPr="00B937C8" w:rsidRDefault="006132B3" w:rsidP="00392124">
      <w:pPr>
        <w:pStyle w:val="Odlomakpopisa"/>
        <w:numPr>
          <w:ilvl w:val="0"/>
          <w:numId w:val="18"/>
        </w:numPr>
        <w:spacing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Komunikacija s nastavnicima se odvija isključivo e-mailom unutar radnog vremena  (od 8 do 14</w:t>
      </w:r>
      <w:r w:rsidR="003650C5">
        <w:rPr>
          <w:rFonts w:cstheme="minorHAnsi"/>
          <w:sz w:val="24"/>
          <w:szCs w:val="24"/>
        </w:rPr>
        <w:t>h</w:t>
      </w:r>
      <w:r w:rsidRPr="00B937C8">
        <w:rPr>
          <w:rFonts w:cstheme="minorHAnsi"/>
          <w:sz w:val="24"/>
          <w:szCs w:val="24"/>
        </w:rPr>
        <w:t xml:space="preserve">). </w:t>
      </w:r>
    </w:p>
    <w:p w:rsidR="006132B3" w:rsidRPr="00B937C8" w:rsidRDefault="006132B3" w:rsidP="00392124">
      <w:pPr>
        <w:pStyle w:val="Odlomakpopisa"/>
        <w:numPr>
          <w:ilvl w:val="0"/>
          <w:numId w:val="18"/>
        </w:numPr>
        <w:spacing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Informacije s nastavnicima se odvijaju preko aplikacije Zoom u unaprijed predviđenom terminu, za koji roditelj treba poslati e-mail sa zahtjevom za informacijama (nastavnik će mu povratno javiti termin i poslati poveznicu za virtualni sastanak).</w:t>
      </w:r>
    </w:p>
    <w:p w:rsidR="006132B3" w:rsidRPr="00B937C8" w:rsidRDefault="006132B3" w:rsidP="00392124">
      <w:pPr>
        <w:pStyle w:val="Odlomakpopisa"/>
        <w:numPr>
          <w:ilvl w:val="0"/>
          <w:numId w:val="18"/>
        </w:numPr>
        <w:spacing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Roditeljski sastanci će biti organizirani virtualno, putem Zoom aplikacije</w:t>
      </w:r>
      <w:r w:rsidR="003650C5">
        <w:rPr>
          <w:rFonts w:cstheme="minorHAnsi"/>
          <w:sz w:val="24"/>
          <w:szCs w:val="24"/>
        </w:rPr>
        <w:t>.</w:t>
      </w:r>
    </w:p>
    <w:p w:rsidR="006132B3" w:rsidRPr="00B937C8" w:rsidRDefault="006132B3" w:rsidP="006132B3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132B3" w:rsidRPr="00B937C8" w:rsidRDefault="006132B3" w:rsidP="006132B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C8">
        <w:rPr>
          <w:rFonts w:ascii="Times New Roman" w:hAnsi="Times New Roman" w:cs="Times New Roman"/>
          <w:b/>
          <w:sz w:val="24"/>
          <w:szCs w:val="24"/>
        </w:rPr>
        <w:t>Ostale osobe</w:t>
      </w:r>
    </w:p>
    <w:p w:rsidR="005E5C85" w:rsidRDefault="006132B3" w:rsidP="00392124">
      <w:pPr>
        <w:pStyle w:val="Odlomakpopisa"/>
        <w:numPr>
          <w:ilvl w:val="0"/>
          <w:numId w:val="20"/>
        </w:numPr>
        <w:ind w:left="851" w:hanging="425"/>
        <w:rPr>
          <w:rFonts w:cstheme="minorHAnsi"/>
          <w:sz w:val="24"/>
          <w:szCs w:val="24"/>
        </w:rPr>
      </w:pPr>
      <w:r w:rsidRPr="00B937C8">
        <w:rPr>
          <w:rFonts w:cstheme="minorHAnsi"/>
          <w:sz w:val="24"/>
          <w:szCs w:val="24"/>
        </w:rPr>
        <w:t>Zabranjen je ulazak u školu vanjskim posjetiteljima bez prethodne najave službenoj osobi s kojom imaju dogovor putem telefona ili e-maila</w:t>
      </w:r>
      <w:r w:rsidR="00B937C8" w:rsidRPr="00B937C8">
        <w:rPr>
          <w:rFonts w:cstheme="minorHAnsi"/>
          <w:sz w:val="24"/>
          <w:szCs w:val="24"/>
        </w:rPr>
        <w:t>.</w:t>
      </w:r>
    </w:p>
    <w:p w:rsidR="00243F4E" w:rsidRDefault="00243F4E" w:rsidP="00243F4E">
      <w:pPr>
        <w:rPr>
          <w:rFonts w:cstheme="minorHAnsi"/>
          <w:sz w:val="24"/>
          <w:szCs w:val="24"/>
        </w:rPr>
      </w:pPr>
    </w:p>
    <w:p w:rsidR="00243F4E" w:rsidRDefault="00243F4E" w:rsidP="00243F4E">
      <w:pPr>
        <w:rPr>
          <w:rFonts w:cstheme="minorHAnsi"/>
          <w:sz w:val="24"/>
          <w:szCs w:val="24"/>
        </w:rPr>
      </w:pPr>
    </w:p>
    <w:p w:rsidR="00243F4E" w:rsidRPr="00243F4E" w:rsidRDefault="00243F4E" w:rsidP="00243F4E">
      <w:pPr>
        <w:jc w:val="both"/>
        <w:rPr>
          <w:rFonts w:cstheme="minorHAnsi"/>
          <w:i/>
          <w:sz w:val="24"/>
          <w:szCs w:val="24"/>
          <w:lang w:val="hr-HR"/>
        </w:rPr>
      </w:pPr>
      <w:r w:rsidRPr="00243F4E">
        <w:rPr>
          <w:rFonts w:cstheme="minorHAnsi"/>
          <w:i/>
          <w:sz w:val="24"/>
          <w:szCs w:val="24"/>
        </w:rPr>
        <w:t xml:space="preserve">Ovaj Protokol izrađen je temeljem </w:t>
      </w:r>
      <w:hyperlink r:id="rId7" w:history="1">
        <w:r w:rsidRPr="00243F4E">
          <w:rPr>
            <w:rStyle w:val="Hiperveza"/>
            <w:rFonts w:cstheme="minorHAnsi"/>
            <w:i/>
            <w:sz w:val="24"/>
            <w:szCs w:val="24"/>
          </w:rPr>
          <w:t>Modela i preporuka za rad u uvjetima povezanim s COVID-19</w:t>
        </w:r>
      </w:hyperlink>
      <w:r>
        <w:rPr>
          <w:rFonts w:cstheme="minorHAnsi"/>
          <w:i/>
          <w:sz w:val="24"/>
          <w:szCs w:val="24"/>
        </w:rPr>
        <w:t xml:space="preserve"> </w:t>
      </w:r>
      <w:r w:rsidRPr="00243F4E">
        <w:rPr>
          <w:rFonts w:cstheme="minorHAnsi"/>
          <w:i/>
          <w:sz w:val="24"/>
          <w:szCs w:val="24"/>
        </w:rPr>
        <w:t>koje je objavilo Ministarstvo znanosti i obrazovanja koji je objavljen u kolovozu 2020.</w:t>
      </w:r>
      <w:r w:rsidR="00E77E8F">
        <w:rPr>
          <w:rFonts w:cstheme="minorHAnsi"/>
          <w:i/>
          <w:sz w:val="24"/>
          <w:szCs w:val="24"/>
        </w:rPr>
        <w:t xml:space="preserve"> i</w:t>
      </w:r>
      <w:r w:rsidRPr="00243F4E">
        <w:rPr>
          <w:rFonts w:cstheme="minorHAnsi"/>
          <w:i/>
          <w:sz w:val="24"/>
          <w:szCs w:val="24"/>
        </w:rPr>
        <w:t xml:space="preserve"> </w:t>
      </w:r>
      <w:hyperlink r:id="rId8" w:history="1">
        <w:r w:rsidR="00E77E8F" w:rsidRPr="00E77E8F">
          <w:rPr>
            <w:rStyle w:val="Hiperveza"/>
            <w:rFonts w:cstheme="minorHAnsi"/>
            <w:i/>
            <w:sz w:val="24"/>
            <w:szCs w:val="24"/>
          </w:rPr>
          <w:t>Uputa za sprečavanje i suzbijanje zaraze COVID-19</w:t>
        </w:r>
      </w:hyperlink>
      <w:r w:rsidR="00E77E8F">
        <w:rPr>
          <w:rFonts w:cstheme="minorHAnsi"/>
          <w:i/>
          <w:sz w:val="24"/>
          <w:szCs w:val="24"/>
        </w:rPr>
        <w:t xml:space="preserve"> koje je objavi HZJZ</w:t>
      </w:r>
      <w:r w:rsidR="00E77E8F" w:rsidRPr="00E77E8F">
        <w:rPr>
          <w:rFonts w:cstheme="minorHAnsi"/>
          <w:i/>
          <w:sz w:val="24"/>
          <w:szCs w:val="24"/>
        </w:rPr>
        <w:t xml:space="preserve"> </w:t>
      </w:r>
      <w:r w:rsidR="00E77E8F">
        <w:rPr>
          <w:rFonts w:cstheme="minorHAnsi"/>
          <w:i/>
          <w:sz w:val="24"/>
          <w:szCs w:val="24"/>
        </w:rPr>
        <w:t xml:space="preserve"> </w:t>
      </w:r>
      <w:r w:rsidRPr="00243F4E">
        <w:rPr>
          <w:rFonts w:cstheme="minorHAnsi"/>
          <w:i/>
          <w:sz w:val="24"/>
          <w:szCs w:val="24"/>
        </w:rPr>
        <w:t xml:space="preserve">te predstavlja integriranu inačicu tamo navedenih Protokola kretanja, Protokola dolaska i odlaska iz škole </w:t>
      </w:r>
      <w:r w:rsidR="00E77E8F">
        <w:rPr>
          <w:rFonts w:cstheme="minorHAnsi"/>
          <w:i/>
          <w:sz w:val="24"/>
          <w:szCs w:val="24"/>
        </w:rPr>
        <w:t>i</w:t>
      </w:r>
      <w:r w:rsidRPr="00243F4E">
        <w:rPr>
          <w:rFonts w:cstheme="minorHAnsi"/>
          <w:i/>
          <w:sz w:val="24"/>
          <w:szCs w:val="24"/>
        </w:rPr>
        <w:t xml:space="preserve"> Protokol upotrebe sanitarnih čvorova. </w:t>
      </w:r>
      <w:r>
        <w:rPr>
          <w:rFonts w:cstheme="minorHAnsi"/>
          <w:i/>
          <w:sz w:val="24"/>
          <w:szCs w:val="24"/>
        </w:rPr>
        <w:t>Ovaj Protokol podložan je izmjenama u skladu s novim spoznajama o prevenciji širenja zaraze virusom COVID-19.</w:t>
      </w:r>
    </w:p>
    <w:sectPr w:rsidR="00243F4E" w:rsidRPr="00243F4E" w:rsidSect="001D7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43" w:rsidRDefault="002E7543">
      <w:r>
        <w:separator/>
      </w:r>
    </w:p>
  </w:endnote>
  <w:endnote w:type="continuationSeparator" w:id="0">
    <w:p w:rsidR="002E7543" w:rsidRDefault="002E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26" w:rsidRDefault="00242B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85" w:rsidRDefault="005E5C85" w:rsidP="005E5C85">
    <w:pPr>
      <w:ind w:left="540"/>
      <w:rPr>
        <w:sz w:val="18"/>
        <w:szCs w:val="28"/>
        <w:lang w:val="hr-HR"/>
      </w:rPr>
    </w:pPr>
  </w:p>
  <w:p w:rsidR="005E5C85" w:rsidRPr="00EF5A2A" w:rsidRDefault="005E5C85" w:rsidP="00242B26">
    <w:pPr>
      <w:ind w:left="540"/>
      <w:rPr>
        <w:i/>
        <w:sz w:val="28"/>
        <w:szCs w:val="28"/>
        <w:lang w:val="hr-HR"/>
      </w:rPr>
    </w:pPr>
  </w:p>
  <w:p w:rsidR="005E5C85" w:rsidRDefault="005E5C8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26" w:rsidRDefault="00242B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43" w:rsidRDefault="002E7543">
      <w:r>
        <w:separator/>
      </w:r>
    </w:p>
  </w:footnote>
  <w:footnote w:type="continuationSeparator" w:id="0">
    <w:p w:rsidR="002E7543" w:rsidRDefault="002E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26" w:rsidRDefault="00242B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81" w:rsidRDefault="00296D81" w:rsidP="00296D81">
    <w:pPr>
      <w:pStyle w:val="Zaglavlje"/>
      <w:ind w:left="1701"/>
      <w:rPr>
        <w:i/>
        <w:sz w:val="28"/>
        <w:szCs w:val="28"/>
        <w:lang w:val="hr-HR"/>
      </w:rPr>
    </w:pPr>
    <w:r>
      <w:rPr>
        <w:i/>
        <w:noProof/>
        <w:sz w:val="28"/>
        <w:szCs w:val="28"/>
        <w:lang w:val="hr-HR" w:eastAsia="hr-HR"/>
      </w:rPr>
      <w:drawing>
        <wp:anchor distT="0" distB="0" distL="114300" distR="114300" simplePos="0" relativeHeight="251660288" behindDoc="0" locked="0" layoutInCell="1" allowOverlap="1" wp14:anchorId="4FB73607" wp14:editId="42A097DD">
          <wp:simplePos x="0" y="0"/>
          <wp:positionH relativeFrom="column">
            <wp:posOffset>163003</wp:posOffset>
          </wp:positionH>
          <wp:positionV relativeFrom="paragraph">
            <wp:posOffset>-2201</wp:posOffset>
          </wp:positionV>
          <wp:extent cx="594941" cy="84630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kole 2013 bez ime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41" cy="846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8"/>
        <w:szCs w:val="28"/>
        <w:lang w:val="hr-HR"/>
      </w:rPr>
      <w:t>Turističko-ugostiteljska škola Antona Štifanića Poreč</w:t>
    </w:r>
  </w:p>
  <w:p w:rsidR="00296D81" w:rsidRDefault="00296D81" w:rsidP="00296D81">
    <w:pPr>
      <w:pStyle w:val="Zaglavlje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296D81" w:rsidRDefault="00296D81" w:rsidP="00296D81">
    <w:pPr>
      <w:pStyle w:val="Zaglavlje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>tel: ++385 52 429 250 , fax: ++385 52 431 622</w:t>
    </w:r>
  </w:p>
  <w:p w:rsidR="00296D81" w:rsidRDefault="00296D81" w:rsidP="00296D81">
    <w:pPr>
      <w:pStyle w:val="Zaglavlje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Pr="009E7397">
      <w:rPr>
        <w:sz w:val="22"/>
        <w:szCs w:val="22"/>
        <w:lang w:val="hr-HR"/>
      </w:rPr>
      <w:t>http</w:t>
    </w:r>
    <w:r>
      <w:rPr>
        <w:sz w:val="22"/>
        <w:szCs w:val="22"/>
        <w:lang w:val="hr-HR"/>
      </w:rPr>
      <w:t>://ss-astifanica-porec.skole.hr</w:t>
    </w:r>
  </w:p>
  <w:p w:rsidR="00296D81" w:rsidRDefault="00296D81" w:rsidP="00296D81">
    <w:pPr>
      <w:pStyle w:val="Zaglavlje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>e.mail: tus-porec@email.ht.hr</w:t>
    </w:r>
  </w:p>
  <w:p w:rsidR="00A60529" w:rsidRDefault="00B26754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772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B26" w:rsidRDefault="00242B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3AD"/>
    <w:multiLevelType w:val="hybridMultilevel"/>
    <w:tmpl w:val="F8BE39CE"/>
    <w:lvl w:ilvl="0" w:tplc="39C6AB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22192B"/>
    <w:multiLevelType w:val="hybridMultilevel"/>
    <w:tmpl w:val="7A3264A4"/>
    <w:lvl w:ilvl="0" w:tplc="041A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14651728"/>
    <w:multiLevelType w:val="multilevel"/>
    <w:tmpl w:val="02F4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52FD1"/>
    <w:multiLevelType w:val="hybridMultilevel"/>
    <w:tmpl w:val="03ECB2CC"/>
    <w:lvl w:ilvl="0" w:tplc="90D83EE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8120DEF"/>
    <w:multiLevelType w:val="hybridMultilevel"/>
    <w:tmpl w:val="6F8CB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749C"/>
    <w:multiLevelType w:val="hybridMultilevel"/>
    <w:tmpl w:val="94702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167CB"/>
    <w:multiLevelType w:val="hybridMultilevel"/>
    <w:tmpl w:val="52EC9F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9A5A14"/>
    <w:multiLevelType w:val="hybridMultilevel"/>
    <w:tmpl w:val="26063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117E8"/>
    <w:multiLevelType w:val="hybridMultilevel"/>
    <w:tmpl w:val="9844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E1285"/>
    <w:multiLevelType w:val="hybridMultilevel"/>
    <w:tmpl w:val="4B5EAD2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D8A456C"/>
    <w:multiLevelType w:val="hybridMultilevel"/>
    <w:tmpl w:val="FF6EC5B2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DFE1AA4"/>
    <w:multiLevelType w:val="hybridMultilevel"/>
    <w:tmpl w:val="EFA40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4290"/>
    <w:multiLevelType w:val="hybridMultilevel"/>
    <w:tmpl w:val="26A28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855E5"/>
    <w:multiLevelType w:val="hybridMultilevel"/>
    <w:tmpl w:val="FC3425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7041C4"/>
    <w:multiLevelType w:val="hybridMultilevel"/>
    <w:tmpl w:val="8306FA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892919"/>
    <w:multiLevelType w:val="hybridMultilevel"/>
    <w:tmpl w:val="0E7AE1EA"/>
    <w:lvl w:ilvl="0" w:tplc="98102BB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5" w:hanging="360"/>
      </w:pPr>
    </w:lvl>
    <w:lvl w:ilvl="2" w:tplc="041A001B" w:tentative="1">
      <w:start w:val="1"/>
      <w:numFmt w:val="lowerRoman"/>
      <w:lvlText w:val="%3."/>
      <w:lvlJc w:val="right"/>
      <w:pPr>
        <w:ind w:left="2635" w:hanging="180"/>
      </w:pPr>
    </w:lvl>
    <w:lvl w:ilvl="3" w:tplc="041A000F" w:tentative="1">
      <w:start w:val="1"/>
      <w:numFmt w:val="decimal"/>
      <w:lvlText w:val="%4."/>
      <w:lvlJc w:val="left"/>
      <w:pPr>
        <w:ind w:left="3355" w:hanging="360"/>
      </w:pPr>
    </w:lvl>
    <w:lvl w:ilvl="4" w:tplc="041A0019" w:tentative="1">
      <w:start w:val="1"/>
      <w:numFmt w:val="lowerLetter"/>
      <w:lvlText w:val="%5."/>
      <w:lvlJc w:val="left"/>
      <w:pPr>
        <w:ind w:left="4075" w:hanging="360"/>
      </w:pPr>
    </w:lvl>
    <w:lvl w:ilvl="5" w:tplc="041A001B" w:tentative="1">
      <w:start w:val="1"/>
      <w:numFmt w:val="lowerRoman"/>
      <w:lvlText w:val="%6."/>
      <w:lvlJc w:val="right"/>
      <w:pPr>
        <w:ind w:left="4795" w:hanging="180"/>
      </w:pPr>
    </w:lvl>
    <w:lvl w:ilvl="6" w:tplc="041A000F" w:tentative="1">
      <w:start w:val="1"/>
      <w:numFmt w:val="decimal"/>
      <w:lvlText w:val="%7."/>
      <w:lvlJc w:val="left"/>
      <w:pPr>
        <w:ind w:left="5515" w:hanging="360"/>
      </w:pPr>
    </w:lvl>
    <w:lvl w:ilvl="7" w:tplc="041A0019" w:tentative="1">
      <w:start w:val="1"/>
      <w:numFmt w:val="lowerLetter"/>
      <w:lvlText w:val="%8."/>
      <w:lvlJc w:val="left"/>
      <w:pPr>
        <w:ind w:left="6235" w:hanging="360"/>
      </w:pPr>
    </w:lvl>
    <w:lvl w:ilvl="8" w:tplc="041A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" w15:restartNumberingAfterBreak="0">
    <w:nsid w:val="7B263AB7"/>
    <w:multiLevelType w:val="hybridMultilevel"/>
    <w:tmpl w:val="59C8B3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90D83EE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C5398"/>
    <w:multiLevelType w:val="hybridMultilevel"/>
    <w:tmpl w:val="745A20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35C24"/>
    <w:multiLevelType w:val="hybridMultilevel"/>
    <w:tmpl w:val="50AA1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620CD"/>
    <w:multiLevelType w:val="hybridMultilevel"/>
    <w:tmpl w:val="3954D1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18"/>
  </w:num>
  <w:num w:numId="6">
    <w:abstractNumId w:val="17"/>
  </w:num>
  <w:num w:numId="7">
    <w:abstractNumId w:val="3"/>
  </w:num>
  <w:num w:numId="8">
    <w:abstractNumId w:val="19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7"/>
  </w:num>
  <w:num w:numId="17">
    <w:abstractNumId w:val="15"/>
  </w:num>
  <w:num w:numId="18">
    <w:abstractNumId w:val="20"/>
  </w:num>
  <w:num w:numId="19">
    <w:abstractNumId w:val="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04"/>
    <w:rsid w:val="000023C2"/>
    <w:rsid w:val="0000385E"/>
    <w:rsid w:val="00011DD2"/>
    <w:rsid w:val="0001248C"/>
    <w:rsid w:val="00014DD1"/>
    <w:rsid w:val="00017C30"/>
    <w:rsid w:val="00024F57"/>
    <w:rsid w:val="000302FF"/>
    <w:rsid w:val="00050227"/>
    <w:rsid w:val="000504CD"/>
    <w:rsid w:val="00051C57"/>
    <w:rsid w:val="000560FC"/>
    <w:rsid w:val="00072103"/>
    <w:rsid w:val="000737DF"/>
    <w:rsid w:val="00084027"/>
    <w:rsid w:val="0009021B"/>
    <w:rsid w:val="000A7B6E"/>
    <w:rsid w:val="000B4A88"/>
    <w:rsid w:val="000C028A"/>
    <w:rsid w:val="000D4BA5"/>
    <w:rsid w:val="000E5B72"/>
    <w:rsid w:val="000F2D6C"/>
    <w:rsid w:val="00110D28"/>
    <w:rsid w:val="00112833"/>
    <w:rsid w:val="00112F9B"/>
    <w:rsid w:val="00115F19"/>
    <w:rsid w:val="00116515"/>
    <w:rsid w:val="00120578"/>
    <w:rsid w:val="00122C4B"/>
    <w:rsid w:val="00141B16"/>
    <w:rsid w:val="00175768"/>
    <w:rsid w:val="001920E3"/>
    <w:rsid w:val="001934C0"/>
    <w:rsid w:val="0019364D"/>
    <w:rsid w:val="001A3829"/>
    <w:rsid w:val="001B0CB6"/>
    <w:rsid w:val="001B409E"/>
    <w:rsid w:val="001B4DC2"/>
    <w:rsid w:val="001B73F8"/>
    <w:rsid w:val="001D0EA7"/>
    <w:rsid w:val="001D7160"/>
    <w:rsid w:val="001F17DE"/>
    <w:rsid w:val="001F6F21"/>
    <w:rsid w:val="0022334F"/>
    <w:rsid w:val="00226596"/>
    <w:rsid w:val="00227D18"/>
    <w:rsid w:val="00242B26"/>
    <w:rsid w:val="00243F4E"/>
    <w:rsid w:val="00260219"/>
    <w:rsid w:val="00266ED2"/>
    <w:rsid w:val="002714AC"/>
    <w:rsid w:val="002817C1"/>
    <w:rsid w:val="002879EE"/>
    <w:rsid w:val="00290D13"/>
    <w:rsid w:val="00296D81"/>
    <w:rsid w:val="00297EBB"/>
    <w:rsid w:val="002B3FD6"/>
    <w:rsid w:val="002B780D"/>
    <w:rsid w:val="002C1297"/>
    <w:rsid w:val="002C1314"/>
    <w:rsid w:val="002C3E2A"/>
    <w:rsid w:val="002C4C4B"/>
    <w:rsid w:val="002D512A"/>
    <w:rsid w:val="002E7543"/>
    <w:rsid w:val="002F07B3"/>
    <w:rsid w:val="002F3348"/>
    <w:rsid w:val="00301F36"/>
    <w:rsid w:val="00302ADC"/>
    <w:rsid w:val="00321E7A"/>
    <w:rsid w:val="00322D6C"/>
    <w:rsid w:val="00334471"/>
    <w:rsid w:val="00355120"/>
    <w:rsid w:val="00364290"/>
    <w:rsid w:val="003650C5"/>
    <w:rsid w:val="00366721"/>
    <w:rsid w:val="0037325D"/>
    <w:rsid w:val="0037634A"/>
    <w:rsid w:val="00383F49"/>
    <w:rsid w:val="00384257"/>
    <w:rsid w:val="00392124"/>
    <w:rsid w:val="00395D40"/>
    <w:rsid w:val="003A0798"/>
    <w:rsid w:val="003A2061"/>
    <w:rsid w:val="003A2698"/>
    <w:rsid w:val="003A6D6C"/>
    <w:rsid w:val="003B760C"/>
    <w:rsid w:val="003C1E45"/>
    <w:rsid w:val="003D0D01"/>
    <w:rsid w:val="003E715C"/>
    <w:rsid w:val="003E724A"/>
    <w:rsid w:val="003F0BD0"/>
    <w:rsid w:val="003F3652"/>
    <w:rsid w:val="003F7D2C"/>
    <w:rsid w:val="004248E7"/>
    <w:rsid w:val="00424E60"/>
    <w:rsid w:val="00433196"/>
    <w:rsid w:val="0044034D"/>
    <w:rsid w:val="00441B60"/>
    <w:rsid w:val="00446349"/>
    <w:rsid w:val="00464BF2"/>
    <w:rsid w:val="004655E6"/>
    <w:rsid w:val="004800A9"/>
    <w:rsid w:val="00486825"/>
    <w:rsid w:val="00497A67"/>
    <w:rsid w:val="004B0272"/>
    <w:rsid w:val="004B6D49"/>
    <w:rsid w:val="004B71B2"/>
    <w:rsid w:val="004C5ECF"/>
    <w:rsid w:val="004C619F"/>
    <w:rsid w:val="004D3058"/>
    <w:rsid w:val="004D3961"/>
    <w:rsid w:val="004E409E"/>
    <w:rsid w:val="004F6EE3"/>
    <w:rsid w:val="0050002A"/>
    <w:rsid w:val="00515BA2"/>
    <w:rsid w:val="00520EA1"/>
    <w:rsid w:val="00527DA4"/>
    <w:rsid w:val="005313BA"/>
    <w:rsid w:val="005373E8"/>
    <w:rsid w:val="00537516"/>
    <w:rsid w:val="0055396B"/>
    <w:rsid w:val="00557052"/>
    <w:rsid w:val="00560720"/>
    <w:rsid w:val="005607B2"/>
    <w:rsid w:val="00576BDC"/>
    <w:rsid w:val="005855B5"/>
    <w:rsid w:val="005A0BB0"/>
    <w:rsid w:val="005B5208"/>
    <w:rsid w:val="005E09F3"/>
    <w:rsid w:val="005E0CBA"/>
    <w:rsid w:val="005E5C85"/>
    <w:rsid w:val="005E7DAD"/>
    <w:rsid w:val="005F7AA2"/>
    <w:rsid w:val="006132B3"/>
    <w:rsid w:val="006221A3"/>
    <w:rsid w:val="006253F6"/>
    <w:rsid w:val="00626C6D"/>
    <w:rsid w:val="00641CF1"/>
    <w:rsid w:val="0065087B"/>
    <w:rsid w:val="00662FA6"/>
    <w:rsid w:val="006658C8"/>
    <w:rsid w:val="00666730"/>
    <w:rsid w:val="00666D42"/>
    <w:rsid w:val="00687FA9"/>
    <w:rsid w:val="00695C8A"/>
    <w:rsid w:val="006B7573"/>
    <w:rsid w:val="006C7BF0"/>
    <w:rsid w:val="006D70D6"/>
    <w:rsid w:val="006F4967"/>
    <w:rsid w:val="0071329F"/>
    <w:rsid w:val="00720BCB"/>
    <w:rsid w:val="00727D66"/>
    <w:rsid w:val="00747D02"/>
    <w:rsid w:val="00763A45"/>
    <w:rsid w:val="0078430D"/>
    <w:rsid w:val="00784CCD"/>
    <w:rsid w:val="007879CB"/>
    <w:rsid w:val="007937C8"/>
    <w:rsid w:val="00793935"/>
    <w:rsid w:val="007947F6"/>
    <w:rsid w:val="007A01C4"/>
    <w:rsid w:val="007A6304"/>
    <w:rsid w:val="007A71D7"/>
    <w:rsid w:val="007B1344"/>
    <w:rsid w:val="007B4BC1"/>
    <w:rsid w:val="007C6CC4"/>
    <w:rsid w:val="007D626E"/>
    <w:rsid w:val="007F7A2D"/>
    <w:rsid w:val="00815FC8"/>
    <w:rsid w:val="00825E18"/>
    <w:rsid w:val="008376E5"/>
    <w:rsid w:val="008411E4"/>
    <w:rsid w:val="00843C17"/>
    <w:rsid w:val="0084524E"/>
    <w:rsid w:val="00856BF5"/>
    <w:rsid w:val="00857667"/>
    <w:rsid w:val="00863C82"/>
    <w:rsid w:val="008676C0"/>
    <w:rsid w:val="00867F81"/>
    <w:rsid w:val="008720F2"/>
    <w:rsid w:val="00873944"/>
    <w:rsid w:val="0087736C"/>
    <w:rsid w:val="008A1F57"/>
    <w:rsid w:val="008A4EF3"/>
    <w:rsid w:val="008B6D9B"/>
    <w:rsid w:val="008D0006"/>
    <w:rsid w:val="008E6076"/>
    <w:rsid w:val="00900681"/>
    <w:rsid w:val="009069AE"/>
    <w:rsid w:val="009104D0"/>
    <w:rsid w:val="00910E0A"/>
    <w:rsid w:val="00912EF0"/>
    <w:rsid w:val="00915A8C"/>
    <w:rsid w:val="0092038D"/>
    <w:rsid w:val="0093110B"/>
    <w:rsid w:val="00940BCD"/>
    <w:rsid w:val="00957C51"/>
    <w:rsid w:val="00960511"/>
    <w:rsid w:val="009640AB"/>
    <w:rsid w:val="00976DC9"/>
    <w:rsid w:val="009833CD"/>
    <w:rsid w:val="00995509"/>
    <w:rsid w:val="009A5F94"/>
    <w:rsid w:val="009A6353"/>
    <w:rsid w:val="009B55A1"/>
    <w:rsid w:val="009C2A1E"/>
    <w:rsid w:val="009D5B3A"/>
    <w:rsid w:val="009D7A79"/>
    <w:rsid w:val="009D7D8A"/>
    <w:rsid w:val="00A020DB"/>
    <w:rsid w:val="00A13B18"/>
    <w:rsid w:val="00A23D67"/>
    <w:rsid w:val="00A3448A"/>
    <w:rsid w:val="00A54A1E"/>
    <w:rsid w:val="00A55242"/>
    <w:rsid w:val="00A57104"/>
    <w:rsid w:val="00A60529"/>
    <w:rsid w:val="00A60901"/>
    <w:rsid w:val="00A80499"/>
    <w:rsid w:val="00A90DA5"/>
    <w:rsid w:val="00A9189F"/>
    <w:rsid w:val="00A92422"/>
    <w:rsid w:val="00A940AC"/>
    <w:rsid w:val="00AA08EE"/>
    <w:rsid w:val="00AA2001"/>
    <w:rsid w:val="00AA3DC3"/>
    <w:rsid w:val="00AA576E"/>
    <w:rsid w:val="00AB31EA"/>
    <w:rsid w:val="00AC7020"/>
    <w:rsid w:val="00AE55FB"/>
    <w:rsid w:val="00AF161F"/>
    <w:rsid w:val="00AF1E6A"/>
    <w:rsid w:val="00AF7F67"/>
    <w:rsid w:val="00B2145B"/>
    <w:rsid w:val="00B26754"/>
    <w:rsid w:val="00B31EDE"/>
    <w:rsid w:val="00B35B4B"/>
    <w:rsid w:val="00B4241E"/>
    <w:rsid w:val="00B45842"/>
    <w:rsid w:val="00B52357"/>
    <w:rsid w:val="00B561A7"/>
    <w:rsid w:val="00B63062"/>
    <w:rsid w:val="00B67455"/>
    <w:rsid w:val="00B67C0B"/>
    <w:rsid w:val="00B76320"/>
    <w:rsid w:val="00B76A0B"/>
    <w:rsid w:val="00B87396"/>
    <w:rsid w:val="00B901EC"/>
    <w:rsid w:val="00B90240"/>
    <w:rsid w:val="00B937C8"/>
    <w:rsid w:val="00B945CA"/>
    <w:rsid w:val="00BA2AFE"/>
    <w:rsid w:val="00BA6918"/>
    <w:rsid w:val="00BB5499"/>
    <w:rsid w:val="00BC76E5"/>
    <w:rsid w:val="00BD090A"/>
    <w:rsid w:val="00BD25E9"/>
    <w:rsid w:val="00BD5CEA"/>
    <w:rsid w:val="00BD6382"/>
    <w:rsid w:val="00BE0928"/>
    <w:rsid w:val="00BE7263"/>
    <w:rsid w:val="00C0758C"/>
    <w:rsid w:val="00C077B8"/>
    <w:rsid w:val="00C106B6"/>
    <w:rsid w:val="00C12F73"/>
    <w:rsid w:val="00C13339"/>
    <w:rsid w:val="00C17A22"/>
    <w:rsid w:val="00C31961"/>
    <w:rsid w:val="00C34238"/>
    <w:rsid w:val="00C4764E"/>
    <w:rsid w:val="00C5052B"/>
    <w:rsid w:val="00C54B7D"/>
    <w:rsid w:val="00C55170"/>
    <w:rsid w:val="00C568A4"/>
    <w:rsid w:val="00C9624D"/>
    <w:rsid w:val="00C97010"/>
    <w:rsid w:val="00CA2F3C"/>
    <w:rsid w:val="00CA5082"/>
    <w:rsid w:val="00CA6B82"/>
    <w:rsid w:val="00CC170B"/>
    <w:rsid w:val="00CC4CFF"/>
    <w:rsid w:val="00CC6806"/>
    <w:rsid w:val="00CD2E67"/>
    <w:rsid w:val="00CE12E5"/>
    <w:rsid w:val="00CE5C3F"/>
    <w:rsid w:val="00CE6BC2"/>
    <w:rsid w:val="00CF09E5"/>
    <w:rsid w:val="00CF7C6C"/>
    <w:rsid w:val="00D04742"/>
    <w:rsid w:val="00D069CD"/>
    <w:rsid w:val="00D06E8B"/>
    <w:rsid w:val="00D15B3B"/>
    <w:rsid w:val="00D36150"/>
    <w:rsid w:val="00D415EB"/>
    <w:rsid w:val="00D461C8"/>
    <w:rsid w:val="00D46289"/>
    <w:rsid w:val="00D522CE"/>
    <w:rsid w:val="00D53B2A"/>
    <w:rsid w:val="00D60120"/>
    <w:rsid w:val="00D67A5C"/>
    <w:rsid w:val="00D7476A"/>
    <w:rsid w:val="00D845B2"/>
    <w:rsid w:val="00D846E1"/>
    <w:rsid w:val="00DA03E2"/>
    <w:rsid w:val="00DA2720"/>
    <w:rsid w:val="00DB0ABE"/>
    <w:rsid w:val="00DB75CC"/>
    <w:rsid w:val="00DB7EC8"/>
    <w:rsid w:val="00DC3952"/>
    <w:rsid w:val="00DD290C"/>
    <w:rsid w:val="00DD7829"/>
    <w:rsid w:val="00DE20B8"/>
    <w:rsid w:val="00DF2174"/>
    <w:rsid w:val="00DF6DFC"/>
    <w:rsid w:val="00E25669"/>
    <w:rsid w:val="00E26F91"/>
    <w:rsid w:val="00E569A2"/>
    <w:rsid w:val="00E67076"/>
    <w:rsid w:val="00E71F18"/>
    <w:rsid w:val="00E77E8F"/>
    <w:rsid w:val="00E82A63"/>
    <w:rsid w:val="00E93765"/>
    <w:rsid w:val="00E9402E"/>
    <w:rsid w:val="00E969DE"/>
    <w:rsid w:val="00EA04D2"/>
    <w:rsid w:val="00EA1550"/>
    <w:rsid w:val="00EB2198"/>
    <w:rsid w:val="00EB7734"/>
    <w:rsid w:val="00EC0449"/>
    <w:rsid w:val="00EC77E5"/>
    <w:rsid w:val="00EE5639"/>
    <w:rsid w:val="00EE65E5"/>
    <w:rsid w:val="00EF0D0E"/>
    <w:rsid w:val="00EF5A2A"/>
    <w:rsid w:val="00F10D26"/>
    <w:rsid w:val="00F20E2C"/>
    <w:rsid w:val="00F21CE1"/>
    <w:rsid w:val="00F23896"/>
    <w:rsid w:val="00F30E38"/>
    <w:rsid w:val="00F31724"/>
    <w:rsid w:val="00F32877"/>
    <w:rsid w:val="00F36854"/>
    <w:rsid w:val="00F479E7"/>
    <w:rsid w:val="00F5146B"/>
    <w:rsid w:val="00F546E4"/>
    <w:rsid w:val="00F60BC1"/>
    <w:rsid w:val="00F6548D"/>
    <w:rsid w:val="00F66F91"/>
    <w:rsid w:val="00F74F17"/>
    <w:rsid w:val="00F93754"/>
    <w:rsid w:val="00F9455F"/>
    <w:rsid w:val="00FA5759"/>
    <w:rsid w:val="00FA5A1C"/>
    <w:rsid w:val="00FA6FC5"/>
    <w:rsid w:val="00FB162B"/>
    <w:rsid w:val="00FF1C14"/>
    <w:rsid w:val="00FF449E"/>
    <w:rsid w:val="00FF746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0C722D-D792-4FB4-A156-A62BFD4D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96"/>
    <w:pPr>
      <w:ind w:left="835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F23896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rsid w:val="00F2389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23896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rsid w:val="00F238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link w:val="ZaglavljeChar"/>
    <w:rsid w:val="00F2389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23896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39"/>
    <w:rsid w:val="007A01C4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A2F3C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78430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3448A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66F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nhideWhenUsed/>
    <w:rsid w:val="00DB75CC"/>
    <w:rPr>
      <w:color w:val="0000FF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DB75CC"/>
    <w:rPr>
      <w:color w:val="2B579A"/>
      <w:shd w:val="clear" w:color="auto" w:fill="E6E6E6"/>
    </w:rPr>
  </w:style>
  <w:style w:type="table" w:customStyle="1" w:styleId="Reetkatablice1">
    <w:name w:val="Rešetka tablice1"/>
    <w:basedOn w:val="Obinatablica"/>
    <w:next w:val="Reetkatablice"/>
    <w:uiPriority w:val="39"/>
    <w:rsid w:val="005539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rsid w:val="00296D81"/>
    <w:rPr>
      <w:lang w:val="en-US" w:eastAsia="en-US"/>
    </w:rPr>
  </w:style>
  <w:style w:type="character" w:styleId="Naglaeno">
    <w:name w:val="Strong"/>
    <w:basedOn w:val="Zadanifontodlomka"/>
    <w:uiPriority w:val="22"/>
    <w:qFormat/>
    <w:rsid w:val="00B93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i_skole_24_08_2020_HZJZ-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zo.gov.hr/UserDocsImages/dokumenti/Modeli%20i%20preporuke%20za%20provedbu%20nastave%20u%202020-2021%2029.8.20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ko\Application%20Data\Microsoft\Predlo&#353;ci\Memorandum%20skol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</Template>
  <TotalTime>0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Adriana</dc:creator>
  <cp:lastModifiedBy>Tihana Radanović-Šegon</cp:lastModifiedBy>
  <cp:revision>2</cp:revision>
  <cp:lastPrinted>2019-09-16T07:26:00Z</cp:lastPrinted>
  <dcterms:created xsi:type="dcterms:W3CDTF">2020-09-03T07:26:00Z</dcterms:created>
  <dcterms:modified xsi:type="dcterms:W3CDTF">2020-09-03T07:26:00Z</dcterms:modified>
</cp:coreProperties>
</file>