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96" w:rsidRDefault="003D6F96" w:rsidP="003D6F96">
      <w:pPr>
        <w:jc w:val="center"/>
        <w:rPr>
          <w:b/>
          <w:sz w:val="28"/>
          <w:szCs w:val="28"/>
          <w:u w:val="single"/>
        </w:rPr>
      </w:pPr>
    </w:p>
    <w:p w:rsidR="003D6F96" w:rsidRDefault="003D6F96" w:rsidP="003D6F9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OBAVJEST RODITELJIMA I UČENICIMA</w:t>
      </w:r>
    </w:p>
    <w:p w:rsidR="003D6F96" w:rsidRDefault="003D6F96" w:rsidP="003D6F96">
      <w:pPr>
        <w:jc w:val="center"/>
        <w:rPr>
          <w:b/>
          <w:sz w:val="28"/>
          <w:szCs w:val="28"/>
        </w:rPr>
      </w:pPr>
    </w:p>
    <w:p w:rsidR="003D6F96" w:rsidRDefault="003D6F96" w:rsidP="003D6F96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proofErr w:type="spellStart"/>
      <w:r>
        <w:rPr>
          <w:b/>
          <w:sz w:val="28"/>
          <w:szCs w:val="28"/>
        </w:rPr>
        <w:t>utorak</w:t>
      </w:r>
      <w:proofErr w:type="spellEnd"/>
      <w:r>
        <w:rPr>
          <w:b/>
          <w:sz w:val="28"/>
          <w:szCs w:val="28"/>
        </w:rPr>
        <w:t>, 20.10.2015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roditeljski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sastanak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</w:p>
    <w:p w:rsidR="003D6F96" w:rsidRDefault="003D6F96" w:rsidP="003D6F96">
      <w:pPr>
        <w:rPr>
          <w:sz w:val="28"/>
          <w:szCs w:val="28"/>
        </w:rPr>
      </w:pPr>
    </w:p>
    <w:p w:rsidR="003D6F96" w:rsidRDefault="003D6F96" w:rsidP="003D6F96">
      <w:pPr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kojem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Valamar</w:t>
      </w:r>
      <w:proofErr w:type="spellEnd"/>
      <w:r>
        <w:rPr>
          <w:b/>
          <w:sz w:val="28"/>
          <w:szCs w:val="28"/>
        </w:rPr>
        <w:t xml:space="preserve"> Riviera d.o.o. </w:t>
      </w:r>
      <w:proofErr w:type="spellStart"/>
      <w:r>
        <w:rPr>
          <w:b/>
          <w:sz w:val="28"/>
          <w:szCs w:val="28"/>
        </w:rPr>
        <w:t>predstaviti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odrađivanje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praktične</w:t>
      </w:r>
      <w:proofErr w:type="spellEnd"/>
      <w:r>
        <w:rPr>
          <w:b/>
          <w:sz w:val="28"/>
          <w:szCs w:val="28"/>
        </w:rPr>
        <w:t xml:space="preserve"> </w:t>
      </w:r>
    </w:p>
    <w:p w:rsidR="003D6F96" w:rsidRDefault="003D6F96" w:rsidP="003D6F96">
      <w:pPr>
        <w:ind w:left="0"/>
        <w:rPr>
          <w:b/>
          <w:sz w:val="28"/>
          <w:szCs w:val="28"/>
        </w:rPr>
      </w:pPr>
    </w:p>
    <w:p w:rsidR="003D6F96" w:rsidRDefault="003D6F96" w:rsidP="003D6F96">
      <w:pPr>
        <w:ind w:left="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nastave</w:t>
      </w:r>
      <w:proofErr w:type="spellEnd"/>
      <w:proofErr w:type="gram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stručne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prakse</w:t>
      </w:r>
      <w:proofErr w:type="spellEnd"/>
      <w:r>
        <w:rPr>
          <w:sz w:val="28"/>
          <w:szCs w:val="28"/>
        </w:rPr>
        <w:t xml:space="preserve">  u </w:t>
      </w:r>
      <w:proofErr w:type="spellStart"/>
      <w:r>
        <w:rPr>
          <w:sz w:val="28"/>
          <w:szCs w:val="28"/>
        </w:rPr>
        <w:t>svojim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prezentaciju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Projekta</w:t>
      </w:r>
      <w:proofErr w:type="spellEnd"/>
      <w:r>
        <w:rPr>
          <w:b/>
          <w:sz w:val="28"/>
          <w:szCs w:val="28"/>
        </w:rPr>
        <w:t xml:space="preserve"> </w:t>
      </w:r>
    </w:p>
    <w:p w:rsidR="003D6F96" w:rsidRDefault="003D6F96" w:rsidP="003D6F96">
      <w:pPr>
        <w:rPr>
          <w:sz w:val="28"/>
          <w:szCs w:val="28"/>
        </w:rPr>
      </w:pPr>
    </w:p>
    <w:p w:rsidR="003D6F96" w:rsidRDefault="003D6F96" w:rsidP="003D6F96">
      <w:pPr>
        <w:ind w:left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stipendiranja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učenika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deficitarna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zanimanja</w:t>
      </w:r>
      <w:proofErr w:type="spellEnd"/>
      <w:r>
        <w:rPr>
          <w:b/>
          <w:sz w:val="28"/>
          <w:szCs w:val="28"/>
        </w:rPr>
        <w:t>.</w:t>
      </w:r>
    </w:p>
    <w:p w:rsidR="003D6F96" w:rsidRDefault="003D6F96" w:rsidP="003D6F96">
      <w:pPr>
        <w:ind w:left="0"/>
        <w:rPr>
          <w:b/>
          <w:sz w:val="28"/>
          <w:szCs w:val="28"/>
        </w:rPr>
      </w:pPr>
    </w:p>
    <w:p w:rsidR="003D6F96" w:rsidRDefault="003D6F96" w:rsidP="003D6F96">
      <w:pPr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Predstavnici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Valamar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Rivijere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d.d</w:t>
      </w:r>
      <w:proofErr w:type="spellEnd"/>
      <w:proofErr w:type="gramEnd"/>
      <w:r>
        <w:rPr>
          <w:b/>
          <w:sz w:val="28"/>
          <w:szCs w:val="28"/>
        </w:rPr>
        <w:t>.:</w:t>
      </w:r>
    </w:p>
    <w:p w:rsidR="003D6F96" w:rsidRDefault="003D6F96" w:rsidP="003D6F96">
      <w:pPr>
        <w:rPr>
          <w:sz w:val="28"/>
          <w:szCs w:val="28"/>
        </w:rPr>
      </w:pPr>
    </w:p>
    <w:p w:rsidR="003D6F96" w:rsidRDefault="003D6F96" w:rsidP="003D6F96">
      <w:pPr>
        <w:numPr>
          <w:ilvl w:val="0"/>
          <w:numId w:val="1"/>
        </w:numPr>
        <w:spacing w:after="120" w:line="360" w:lineRule="auto"/>
        <w:contextualSpacing/>
        <w:rPr>
          <w:rFonts w:asciiTheme="minorHAnsi" w:hAnsiTheme="minorHAnsi" w:cstheme="minorBidi"/>
          <w:sz w:val="28"/>
          <w:szCs w:val="28"/>
        </w:rPr>
      </w:pPr>
      <w:proofErr w:type="spellStart"/>
      <w:r>
        <w:rPr>
          <w:rFonts w:asciiTheme="minorHAnsi" w:hAnsiTheme="minorHAnsi" w:cstheme="minorBidi"/>
          <w:b/>
          <w:sz w:val="28"/>
          <w:szCs w:val="28"/>
        </w:rPr>
        <w:t>Loreta</w:t>
      </w:r>
      <w:proofErr w:type="spellEnd"/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Bidi"/>
          <w:b/>
          <w:sz w:val="28"/>
          <w:szCs w:val="28"/>
        </w:rPr>
        <w:t>Žmak</w:t>
      </w:r>
      <w:proofErr w:type="spellEnd"/>
      <w:r>
        <w:rPr>
          <w:rFonts w:asciiTheme="minorHAnsi" w:hAnsiTheme="minorHAnsi" w:cstheme="minorBidi"/>
          <w:sz w:val="28"/>
          <w:szCs w:val="28"/>
        </w:rPr>
        <w:t xml:space="preserve"> - </w:t>
      </w:r>
      <w:r>
        <w:rPr>
          <w:rFonts w:asciiTheme="minorHAnsi" w:eastAsiaTheme="minorHAnsi" w:hAnsiTheme="minorHAnsi" w:cstheme="minorBidi"/>
          <w:sz w:val="28"/>
          <w:szCs w:val="28"/>
          <w:lang w:val="hr-HR"/>
        </w:rPr>
        <w:t>Specijalist razvoja i edukacije</w:t>
      </w:r>
    </w:p>
    <w:p w:rsidR="003D6F96" w:rsidRDefault="003D6F96" w:rsidP="003D6F96">
      <w:pPr>
        <w:pStyle w:val="Odlomakpopisa"/>
        <w:numPr>
          <w:ilvl w:val="0"/>
          <w:numId w:val="1"/>
        </w:numPr>
        <w:spacing w:after="120" w:line="360" w:lineRule="auto"/>
        <w:rPr>
          <w:rFonts w:asciiTheme="minorHAnsi" w:hAnsiTheme="minorHAnsi" w:cstheme="minorBidi"/>
          <w:sz w:val="28"/>
          <w:szCs w:val="28"/>
        </w:rPr>
      </w:pPr>
      <w:r>
        <w:rPr>
          <w:b/>
          <w:sz w:val="28"/>
          <w:szCs w:val="28"/>
        </w:rPr>
        <w:t>Sandi Paris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Rivijere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d.d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višestruki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sommelierstvu</w:t>
      </w:r>
      <w:proofErr w:type="spellEnd"/>
    </w:p>
    <w:p w:rsidR="003D6F96" w:rsidRDefault="003D6F96" w:rsidP="003D6F96">
      <w:pPr>
        <w:pStyle w:val="Odlomakpopisa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Branko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Knežević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Rivijere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d.d</w:t>
      </w:r>
      <w:proofErr w:type="spellEnd"/>
      <w:r>
        <w:rPr>
          <w:sz w:val="28"/>
          <w:szCs w:val="28"/>
        </w:rPr>
        <w:t>.</w:t>
      </w:r>
    </w:p>
    <w:p w:rsidR="003D6F96" w:rsidRDefault="003D6F96" w:rsidP="003D6F96">
      <w:pPr>
        <w:pStyle w:val="Odlomakpopisa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Marck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Ćorić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Glavni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konobar</w:t>
      </w:r>
      <w:proofErr w:type="spellEnd"/>
      <w:r>
        <w:rPr>
          <w:sz w:val="28"/>
          <w:szCs w:val="28"/>
        </w:rPr>
        <w:t xml:space="preserve"> Luna Beach bar, </w:t>
      </w:r>
      <w:proofErr w:type="spellStart"/>
      <w:r>
        <w:rPr>
          <w:sz w:val="28"/>
          <w:szCs w:val="28"/>
        </w:rPr>
        <w:t>bivši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stipendist</w:t>
      </w:r>
      <w:proofErr w:type="spellEnd"/>
      <w:r>
        <w:rPr>
          <w:sz w:val="28"/>
          <w:szCs w:val="28"/>
        </w:rPr>
        <w:t xml:space="preserve"> VRIV</w:t>
      </w:r>
    </w:p>
    <w:p w:rsidR="003D6F96" w:rsidRDefault="003D6F96" w:rsidP="003D6F96">
      <w:pPr>
        <w:pStyle w:val="Odlomakpopisa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Rafaela </w:t>
      </w:r>
      <w:proofErr w:type="spellStart"/>
      <w:r>
        <w:rPr>
          <w:b/>
          <w:sz w:val="28"/>
          <w:szCs w:val="28"/>
        </w:rPr>
        <w:t>Mihatović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 </w:t>
      </w:r>
      <w:proofErr w:type="spellStart"/>
      <w:r>
        <w:rPr>
          <w:sz w:val="28"/>
          <w:szCs w:val="28"/>
        </w:rPr>
        <w:t>vođa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kuhinji</w:t>
      </w:r>
      <w:proofErr w:type="spellEnd"/>
      <w:r>
        <w:rPr>
          <w:sz w:val="28"/>
          <w:szCs w:val="28"/>
        </w:rPr>
        <w:t xml:space="preserve"> – 2012. </w:t>
      </w:r>
      <w:proofErr w:type="spellStart"/>
      <w:r>
        <w:rPr>
          <w:sz w:val="28"/>
          <w:szCs w:val="28"/>
        </w:rPr>
        <w:t>prvakinja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slastičarstvu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Hrvatske</w:t>
      </w:r>
      <w:proofErr w:type="spellEnd"/>
    </w:p>
    <w:p w:rsidR="003D6F96" w:rsidRDefault="003D6F96" w:rsidP="003D6F96">
      <w:pPr>
        <w:pStyle w:val="Odlomakpopisa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Krunoslav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Gelo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šef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kuhinje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bivši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polaznik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akademije</w:t>
      </w:r>
      <w:proofErr w:type="spellEnd"/>
      <w:r>
        <w:rPr>
          <w:sz w:val="28"/>
          <w:szCs w:val="28"/>
        </w:rPr>
        <w:t xml:space="preserve">          </w:t>
      </w:r>
    </w:p>
    <w:p w:rsidR="003D6F96" w:rsidRDefault="003D6F96" w:rsidP="003D6F96">
      <w:pPr>
        <w:rPr>
          <w:sz w:val="28"/>
          <w:szCs w:val="28"/>
        </w:rPr>
      </w:pPr>
    </w:p>
    <w:p w:rsidR="003D6F96" w:rsidRDefault="003D6F96" w:rsidP="003D6F96">
      <w:pPr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vremena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roditeljskog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sastanka</w:t>
      </w:r>
      <w:proofErr w:type="spellEnd"/>
      <w:r>
        <w:rPr>
          <w:b/>
          <w:sz w:val="28"/>
          <w:szCs w:val="28"/>
        </w:rPr>
        <w:t xml:space="preserve"> je u:</w:t>
      </w:r>
    </w:p>
    <w:p w:rsidR="003D6F96" w:rsidRDefault="003D6F96" w:rsidP="003D6F96">
      <w:pPr>
        <w:rPr>
          <w:sz w:val="28"/>
          <w:szCs w:val="28"/>
        </w:rPr>
      </w:pPr>
    </w:p>
    <w:p w:rsidR="003D6F96" w:rsidRDefault="003D6F96" w:rsidP="003D6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proofErr w:type="gramStart"/>
      <w:r>
        <w:rPr>
          <w:b/>
          <w:sz w:val="28"/>
          <w:szCs w:val="28"/>
        </w:rPr>
        <w:t>,30</w:t>
      </w:r>
      <w:proofErr w:type="gramEnd"/>
      <w:r>
        <w:rPr>
          <w:b/>
          <w:sz w:val="28"/>
          <w:szCs w:val="28"/>
        </w:rPr>
        <w:t xml:space="preserve"> za 1. – 3. </w:t>
      </w:r>
      <w:proofErr w:type="spellStart"/>
      <w:proofErr w:type="gramStart"/>
      <w:r>
        <w:rPr>
          <w:b/>
          <w:sz w:val="28"/>
          <w:szCs w:val="28"/>
        </w:rPr>
        <w:t>razred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kuhar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konobar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slastičar</w:t>
      </w:r>
      <w:proofErr w:type="spellEnd"/>
    </w:p>
    <w:p w:rsidR="003D6F96" w:rsidRDefault="003D6F96" w:rsidP="003D6F96">
      <w:pPr>
        <w:rPr>
          <w:b/>
          <w:sz w:val="28"/>
          <w:szCs w:val="28"/>
        </w:rPr>
      </w:pPr>
    </w:p>
    <w:p w:rsidR="003D6F96" w:rsidRDefault="003D6F96" w:rsidP="003D6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proofErr w:type="gramStart"/>
      <w:r>
        <w:rPr>
          <w:b/>
          <w:sz w:val="28"/>
          <w:szCs w:val="28"/>
        </w:rPr>
        <w:t>,30</w:t>
      </w:r>
      <w:proofErr w:type="gramEnd"/>
      <w:r>
        <w:rPr>
          <w:b/>
          <w:sz w:val="28"/>
          <w:szCs w:val="28"/>
        </w:rPr>
        <w:t xml:space="preserve"> za 1. – 3. </w:t>
      </w:r>
      <w:proofErr w:type="spellStart"/>
      <w:proofErr w:type="gramStart"/>
      <w:r>
        <w:rPr>
          <w:b/>
          <w:sz w:val="28"/>
          <w:szCs w:val="28"/>
        </w:rPr>
        <w:t>razred</w:t>
      </w:r>
      <w:proofErr w:type="spellEnd"/>
      <w:proofErr w:type="gramEnd"/>
      <w:r>
        <w:rPr>
          <w:b/>
          <w:sz w:val="28"/>
          <w:szCs w:val="28"/>
        </w:rPr>
        <w:t xml:space="preserve"> THK</w:t>
      </w:r>
    </w:p>
    <w:p w:rsidR="003D6F96" w:rsidRDefault="003D6F96" w:rsidP="003D6F96">
      <w:pPr>
        <w:rPr>
          <w:sz w:val="24"/>
          <w:szCs w:val="24"/>
        </w:rPr>
      </w:pPr>
    </w:p>
    <w:p w:rsidR="003D6F96" w:rsidRDefault="003D6F96" w:rsidP="003D6F96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Pozvani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zainteresirani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>.</w:t>
      </w:r>
    </w:p>
    <w:p w:rsidR="003D6F96" w:rsidRDefault="003D6F96" w:rsidP="003D6F96">
      <w:pPr>
        <w:ind w:left="0"/>
        <w:rPr>
          <w:sz w:val="28"/>
          <w:szCs w:val="28"/>
        </w:rPr>
      </w:pPr>
    </w:p>
    <w:p w:rsidR="003D6F96" w:rsidRDefault="003D6F96" w:rsidP="003D6F96">
      <w:pPr>
        <w:rPr>
          <w:b/>
          <w:sz w:val="28"/>
          <w:szCs w:val="28"/>
        </w:rPr>
      </w:pPr>
    </w:p>
    <w:p w:rsidR="003D6F96" w:rsidRDefault="003D6F96" w:rsidP="003D6F9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Poreču</w:t>
      </w:r>
      <w:proofErr w:type="spellEnd"/>
      <w:r>
        <w:rPr>
          <w:sz w:val="28"/>
          <w:szCs w:val="28"/>
        </w:rPr>
        <w:t xml:space="preserve">, 16.10.2015. </w:t>
      </w:r>
    </w:p>
    <w:p w:rsidR="003D6F96" w:rsidRDefault="003D6F96" w:rsidP="003D6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3D6F96" w:rsidRDefault="003D6F96" w:rsidP="003D6F9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Vesna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Baranašić</w:t>
      </w:r>
      <w:proofErr w:type="gramStart"/>
      <w:r>
        <w:rPr>
          <w:sz w:val="28"/>
          <w:szCs w:val="28"/>
        </w:rPr>
        <w:t>,prof</w:t>
      </w:r>
      <w:proofErr w:type="spellEnd"/>
      <w:proofErr w:type="gramEnd"/>
      <w:r>
        <w:rPr>
          <w:sz w:val="28"/>
          <w:szCs w:val="28"/>
        </w:rPr>
        <w:t>.</w:t>
      </w:r>
    </w:p>
    <w:p w:rsidR="004A42A0" w:rsidRDefault="004A42A0" w:rsidP="00E10477">
      <w:pPr>
        <w:rPr>
          <w:sz w:val="24"/>
          <w:szCs w:val="24"/>
        </w:rPr>
      </w:pPr>
    </w:p>
    <w:sectPr w:rsidR="004A4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1" w:rsidRDefault="00E47C71" w:rsidP="00D81690">
      <w:r>
        <w:separator/>
      </w:r>
    </w:p>
  </w:endnote>
  <w:endnote w:type="continuationSeparator" w:id="0">
    <w:p w:rsidR="00E47C71" w:rsidRDefault="00E47C71" w:rsidP="00D8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1" w:rsidRDefault="00E47C71" w:rsidP="00D81690">
      <w:r>
        <w:separator/>
      </w:r>
    </w:p>
  </w:footnote>
  <w:footnote w:type="continuationSeparator" w:id="0">
    <w:p w:rsidR="00E47C71" w:rsidRDefault="00E47C71" w:rsidP="00D8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90" w:rsidRPr="00D81690" w:rsidRDefault="00D81690" w:rsidP="00D81690">
    <w:pPr>
      <w:tabs>
        <w:tab w:val="center" w:pos="4536"/>
        <w:tab w:val="right" w:pos="9072"/>
      </w:tabs>
      <w:ind w:left="1800"/>
      <w:rPr>
        <w:i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51E56B5" wp14:editId="17F112F5">
          <wp:simplePos x="0" y="0"/>
          <wp:positionH relativeFrom="column">
            <wp:posOffset>-523875</wp:posOffset>
          </wp:positionH>
          <wp:positionV relativeFrom="paragraph">
            <wp:posOffset>-25400</wp:posOffset>
          </wp:positionV>
          <wp:extent cx="1603375" cy="87820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8"/>
        <w:szCs w:val="28"/>
      </w:rPr>
      <w:t xml:space="preserve">  </w:t>
    </w:r>
    <w:r w:rsidRPr="00D81690">
      <w:rPr>
        <w:i/>
        <w:sz w:val="28"/>
        <w:szCs w:val="28"/>
      </w:rPr>
      <w:t>Turističko-ugostiteljska škola Antona Štifanića Poreč</w:t>
    </w:r>
  </w:p>
  <w:p w:rsidR="00D81690" w:rsidRPr="00D81690" w:rsidRDefault="00D81690" w:rsidP="00D81690">
    <w:pPr>
      <w:tabs>
        <w:tab w:val="center" w:pos="4536"/>
        <w:tab w:val="right" w:pos="9072"/>
      </w:tabs>
      <w:ind w:left="1800"/>
    </w:pPr>
    <w:r w:rsidRPr="00D81690">
      <w:t xml:space="preserve">   Prvomajska 6, 52440 Poreč</w:t>
    </w:r>
  </w:p>
  <w:p w:rsidR="00D81690" w:rsidRPr="00D81690" w:rsidRDefault="00D81690" w:rsidP="00D81690">
    <w:pPr>
      <w:tabs>
        <w:tab w:val="center" w:pos="4536"/>
        <w:tab w:val="right" w:pos="9072"/>
      </w:tabs>
      <w:ind w:left="1800"/>
    </w:pPr>
    <w:r w:rsidRPr="00D81690">
      <w:t xml:space="preserve">   </w:t>
    </w:r>
    <w:proofErr w:type="spellStart"/>
    <w:r w:rsidRPr="00D81690">
      <w:t>tel</w:t>
    </w:r>
    <w:proofErr w:type="spellEnd"/>
    <w:r w:rsidRPr="00D81690">
      <w:t>: ++385 52 429 250 , fax: ++385 52 431 622</w:t>
    </w:r>
  </w:p>
  <w:p w:rsidR="00D81690" w:rsidRPr="00D81690" w:rsidRDefault="00D81690" w:rsidP="00D81690">
    <w:pPr>
      <w:tabs>
        <w:tab w:val="center" w:pos="4536"/>
        <w:tab w:val="right" w:pos="9072"/>
      </w:tabs>
      <w:ind w:left="1800"/>
    </w:pPr>
    <w:r w:rsidRPr="00D81690">
      <w:t xml:space="preserve">  web:  http://www.ss-astifanica-porec.skole.hr</w:t>
    </w:r>
  </w:p>
  <w:p w:rsidR="00D81690" w:rsidRPr="00D81690" w:rsidRDefault="00D81690" w:rsidP="00D81690">
    <w:pPr>
      <w:tabs>
        <w:tab w:val="center" w:pos="4536"/>
        <w:tab w:val="right" w:pos="9072"/>
      </w:tabs>
      <w:ind w:left="1800"/>
    </w:pPr>
    <w:r w:rsidRPr="00D81690">
      <w:t xml:space="preserve">  </w:t>
    </w:r>
    <w:proofErr w:type="spellStart"/>
    <w:r w:rsidRPr="00D81690">
      <w:t>e.mail</w:t>
    </w:r>
    <w:proofErr w:type="spellEnd"/>
    <w:r w:rsidRPr="00D81690">
      <w:t>: tus-porec@</w:t>
    </w:r>
    <w:r w:rsidR="008F6FFB">
      <w:t>email.ht</w:t>
    </w:r>
    <w:r w:rsidRPr="00D81690">
      <w:t>.hr</w:t>
    </w:r>
  </w:p>
  <w:p w:rsidR="00D81690" w:rsidRDefault="00D8169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5BF5"/>
    <w:multiLevelType w:val="hybridMultilevel"/>
    <w:tmpl w:val="33022B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96"/>
    <w:rsid w:val="00013B54"/>
    <w:rsid w:val="000B0697"/>
    <w:rsid w:val="000C20C0"/>
    <w:rsid w:val="001623CD"/>
    <w:rsid w:val="00180244"/>
    <w:rsid w:val="001B590E"/>
    <w:rsid w:val="001E23D8"/>
    <w:rsid w:val="00253CF3"/>
    <w:rsid w:val="002849FC"/>
    <w:rsid w:val="00365F2C"/>
    <w:rsid w:val="003B5684"/>
    <w:rsid w:val="003D6F96"/>
    <w:rsid w:val="00433C25"/>
    <w:rsid w:val="004A42A0"/>
    <w:rsid w:val="0052611B"/>
    <w:rsid w:val="005363EC"/>
    <w:rsid w:val="005E068C"/>
    <w:rsid w:val="00684983"/>
    <w:rsid w:val="0075218F"/>
    <w:rsid w:val="007807D6"/>
    <w:rsid w:val="007C51B5"/>
    <w:rsid w:val="00855EEE"/>
    <w:rsid w:val="00894569"/>
    <w:rsid w:val="008D7355"/>
    <w:rsid w:val="008F6FFB"/>
    <w:rsid w:val="009232A3"/>
    <w:rsid w:val="0098134F"/>
    <w:rsid w:val="00986ED9"/>
    <w:rsid w:val="00AA2A08"/>
    <w:rsid w:val="00AA7559"/>
    <w:rsid w:val="00AB4E99"/>
    <w:rsid w:val="00AB6C77"/>
    <w:rsid w:val="00B27044"/>
    <w:rsid w:val="00C7244E"/>
    <w:rsid w:val="00CE73A8"/>
    <w:rsid w:val="00D33B3F"/>
    <w:rsid w:val="00D72505"/>
    <w:rsid w:val="00D81690"/>
    <w:rsid w:val="00E10333"/>
    <w:rsid w:val="00E103F0"/>
    <w:rsid w:val="00E10477"/>
    <w:rsid w:val="00E47C71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EB57A-4212-414D-B9F2-B3D615E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96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55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5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55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55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55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55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55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855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855E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55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855EEE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5EEE"/>
    <w:pPr>
      <w:outlineLvl w:val="9"/>
    </w:pPr>
    <w:rPr>
      <w:lang w:eastAsia="hr-HR"/>
    </w:rPr>
  </w:style>
  <w:style w:type="table" w:styleId="Reetkatablice">
    <w:name w:val="Table Grid"/>
    <w:basedOn w:val="Obinatablica"/>
    <w:rsid w:val="00D8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816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1690"/>
  </w:style>
  <w:style w:type="paragraph" w:styleId="Podnoje">
    <w:name w:val="footer"/>
    <w:basedOn w:val="Normal"/>
    <w:link w:val="PodnojeChar"/>
    <w:uiPriority w:val="99"/>
    <w:unhideWhenUsed/>
    <w:rsid w:val="00D816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1690"/>
  </w:style>
  <w:style w:type="paragraph" w:styleId="Tekstbalonia">
    <w:name w:val="Balloon Text"/>
    <w:basedOn w:val="Normal"/>
    <w:link w:val="TekstbaloniaChar"/>
    <w:uiPriority w:val="99"/>
    <w:semiHidden/>
    <w:unhideWhenUsed/>
    <w:rsid w:val="00D816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6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D7355"/>
    <w:pPr>
      <w:spacing w:after="0" w:line="240" w:lineRule="auto"/>
    </w:pPr>
  </w:style>
  <w:style w:type="character" w:customStyle="1" w:styleId="MessageHeaderLabel">
    <w:name w:val="Message Header Label"/>
    <w:rsid w:val="00FA6A01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na\Documents\Prilago&#273;eni%20predlo&#353;ci%20sustava%20Office\Memorandum%20&#353;kole%20cis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škole cisti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Jasna</cp:lastModifiedBy>
  <cp:revision>1</cp:revision>
  <dcterms:created xsi:type="dcterms:W3CDTF">2015-10-16T09:29:00Z</dcterms:created>
  <dcterms:modified xsi:type="dcterms:W3CDTF">2015-10-16T09:30:00Z</dcterms:modified>
</cp:coreProperties>
</file>