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D8" w:rsidRDefault="00B875D8" w:rsidP="00B875D8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Turističko-ugostiteljska škola Antona </w:t>
      </w:r>
      <w:proofErr w:type="spellStart"/>
      <w:r>
        <w:rPr>
          <w:lang w:val="hr-HR"/>
        </w:rPr>
        <w:t>Štifanića</w:t>
      </w:r>
      <w:proofErr w:type="spellEnd"/>
      <w:r>
        <w:rPr>
          <w:lang w:val="hr-HR"/>
        </w:rPr>
        <w:t xml:space="preserve"> Poreč raspisuje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B875D8" w:rsidRDefault="00B875D8" w:rsidP="00B875D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radna mjesta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B875D8" w:rsidRDefault="003F699F" w:rsidP="00B875D8">
      <w:pPr>
        <w:numPr>
          <w:ilvl w:val="0"/>
          <w:numId w:val="3"/>
        </w:numPr>
        <w:rPr>
          <w:lang w:val="hr-HR"/>
        </w:rPr>
      </w:pPr>
      <w:r>
        <w:rPr>
          <w:bCs/>
          <w:lang w:val="hr-HR"/>
        </w:rPr>
        <w:t>Stručni učitelj kuharstva</w:t>
      </w:r>
      <w:r w:rsidR="00B875D8">
        <w:rPr>
          <w:bCs/>
          <w:lang w:val="hr-HR"/>
        </w:rPr>
        <w:t xml:space="preserve"> (m/ž) – </w:t>
      </w:r>
      <w:r>
        <w:rPr>
          <w:bCs/>
          <w:lang w:val="hr-HR"/>
        </w:rPr>
        <w:t>puno radno vrijeme</w:t>
      </w:r>
      <w:r w:rsidR="00B875D8">
        <w:rPr>
          <w:bCs/>
          <w:lang w:val="hr-HR"/>
        </w:rPr>
        <w:t xml:space="preserve"> </w:t>
      </w:r>
      <w:r w:rsidR="00B875D8">
        <w:rPr>
          <w:lang w:val="hr-HR"/>
        </w:rPr>
        <w:t xml:space="preserve">na neodređeno vrijeme </w:t>
      </w:r>
    </w:p>
    <w:p w:rsidR="00B875D8" w:rsidRDefault="003F699F" w:rsidP="00B875D8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Stručni suradnik - pedagog</w:t>
      </w:r>
      <w:r w:rsidR="00B875D8">
        <w:rPr>
          <w:lang w:val="hr-HR"/>
        </w:rPr>
        <w:t xml:space="preserve"> (m/ž)</w:t>
      </w:r>
      <w:r>
        <w:rPr>
          <w:lang w:val="hr-HR"/>
        </w:rPr>
        <w:t xml:space="preserve"> </w:t>
      </w:r>
      <w:r w:rsidR="00B875D8">
        <w:rPr>
          <w:lang w:val="hr-HR"/>
        </w:rPr>
        <w:t xml:space="preserve">– </w:t>
      </w:r>
      <w:r>
        <w:rPr>
          <w:lang w:val="hr-HR"/>
        </w:rPr>
        <w:t>nepuno</w:t>
      </w:r>
      <w:r w:rsidR="00B875D8">
        <w:rPr>
          <w:lang w:val="hr-HR"/>
        </w:rPr>
        <w:t xml:space="preserve"> radno vrijeme </w:t>
      </w:r>
      <w:r>
        <w:rPr>
          <w:lang w:val="hr-HR"/>
        </w:rPr>
        <w:t xml:space="preserve">– 20 sati tjedno </w:t>
      </w:r>
      <w:r w:rsidR="00B875D8">
        <w:rPr>
          <w:lang w:val="hr-HR"/>
        </w:rPr>
        <w:t xml:space="preserve">na </w:t>
      </w:r>
      <w:r>
        <w:rPr>
          <w:lang w:val="hr-HR"/>
        </w:rPr>
        <w:t>ne</w:t>
      </w:r>
      <w:r w:rsidR="00B875D8">
        <w:rPr>
          <w:lang w:val="hr-HR"/>
        </w:rPr>
        <w:t>određeno vrijeme</w:t>
      </w:r>
    </w:p>
    <w:p w:rsidR="00B875D8" w:rsidRPr="001555AB" w:rsidRDefault="00B875D8" w:rsidP="00B875D8">
      <w:pPr>
        <w:ind w:left="720"/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</w:t>
      </w:r>
      <w:r>
        <w:rPr>
          <w:lang w:val="hr-HR"/>
        </w:rPr>
        <w:t>i</w:t>
      </w:r>
      <w:r w:rsidRPr="002216D4">
        <w:rPr>
          <w:lang w:val="hr-HR"/>
        </w:rPr>
        <w:t xml:space="preserve"> i pedagoško-psihološkom obrazovanju nastavnika u srednjem školstvu.</w:t>
      </w:r>
      <w:r>
        <w:rPr>
          <w:lang w:val="hr-HR"/>
        </w:rPr>
        <w:t xml:space="preserve"> </w:t>
      </w:r>
    </w:p>
    <w:p w:rsidR="00B875D8" w:rsidRDefault="00B875D8" w:rsidP="00B875D8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B875D8" w:rsidRDefault="00B875D8" w:rsidP="00B875D8">
      <w:pPr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B875D8" w:rsidRPr="003752A0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B875D8" w:rsidRPr="003752A0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B875D8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B875D8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tel.:052/429-250</w:t>
      </w:r>
      <w:r>
        <w:rPr>
          <w:lang w:val="hr-HR"/>
        </w:rPr>
        <w:t>. Natječaj je otvoren 8 dana od dana objave.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0023C2" w:rsidRPr="00B875D8" w:rsidRDefault="000023C2" w:rsidP="00B875D8"/>
    <w:sectPr w:rsidR="000023C2" w:rsidRPr="00B8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02" w:rsidRDefault="00CE3502">
      <w:r>
        <w:separator/>
      </w:r>
    </w:p>
  </w:endnote>
  <w:endnote w:type="continuationSeparator" w:id="0">
    <w:p w:rsidR="00CE3502" w:rsidRDefault="00C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02" w:rsidRDefault="00CE3502">
      <w:r>
        <w:separator/>
      </w:r>
    </w:p>
  </w:footnote>
  <w:footnote w:type="continuationSeparator" w:id="0">
    <w:p w:rsidR="00CE3502" w:rsidRDefault="00CE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D807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8"/>
    <w:rsid w:val="000023C2"/>
    <w:rsid w:val="00083E26"/>
    <w:rsid w:val="002D512A"/>
    <w:rsid w:val="00337D81"/>
    <w:rsid w:val="003F699F"/>
    <w:rsid w:val="004C3D28"/>
    <w:rsid w:val="00816666"/>
    <w:rsid w:val="00824875"/>
    <w:rsid w:val="008872DC"/>
    <w:rsid w:val="00936CC2"/>
    <w:rsid w:val="009B018D"/>
    <w:rsid w:val="009E7397"/>
    <w:rsid w:val="00A62A67"/>
    <w:rsid w:val="00B224C9"/>
    <w:rsid w:val="00B87396"/>
    <w:rsid w:val="00B875D8"/>
    <w:rsid w:val="00BD5CEA"/>
    <w:rsid w:val="00C12F73"/>
    <w:rsid w:val="00C33C19"/>
    <w:rsid w:val="00CE3502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6E661A-22B8-437A-8232-3E42D75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D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2</cp:revision>
  <cp:lastPrinted>1899-12-31T22:00:00Z</cp:lastPrinted>
  <dcterms:created xsi:type="dcterms:W3CDTF">2015-10-23T08:52:00Z</dcterms:created>
  <dcterms:modified xsi:type="dcterms:W3CDTF">2015-10-23T08:52:00Z</dcterms:modified>
</cp:coreProperties>
</file>